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2E87" w14:textId="77777777" w:rsidR="004D4D0F" w:rsidRPr="002B42BF" w:rsidRDefault="004D4D0F" w:rsidP="00F35BB1">
      <w:pPr>
        <w:pStyle w:val="Header"/>
        <w:tabs>
          <w:tab w:val="clear" w:pos="4320"/>
          <w:tab w:val="clear" w:pos="8640"/>
          <w:tab w:val="left" w:pos="480"/>
          <w:tab w:val="left" w:pos="2880"/>
          <w:tab w:val="left" w:pos="3600"/>
          <w:tab w:val="right" w:pos="7440"/>
        </w:tabs>
        <w:rPr>
          <w:rFonts w:asciiTheme="minorHAnsi" w:hAnsiTheme="minorHAnsi" w:cstheme="minorHAnsi"/>
          <w:i/>
          <w:sz w:val="14"/>
          <w:szCs w:val="14"/>
        </w:rPr>
      </w:pP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5E81D55F" w14:textId="77777777" w:rsidR="00862707" w:rsidRPr="002B42BF" w:rsidRDefault="00DC3815" w:rsidP="00722282">
      <w:pPr>
        <w:pStyle w:val="Header"/>
        <w:tabs>
          <w:tab w:val="left" w:pos="-142"/>
          <w:tab w:val="left" w:pos="2880"/>
          <w:tab w:val="left" w:pos="3600"/>
          <w:tab w:val="right" w:pos="7440"/>
        </w:tabs>
        <w:ind w:left="-426" w:right="-733"/>
        <w:rPr>
          <w:rFonts w:asciiTheme="minorHAnsi" w:hAnsiTheme="minorHAnsi" w:cstheme="minorHAnsi"/>
          <w:b/>
          <w:i/>
          <w:color w:val="008000"/>
          <w:sz w:val="14"/>
          <w:szCs w:val="14"/>
        </w:rPr>
      </w:pPr>
      <w:r w:rsidRPr="002B42BF">
        <w:rPr>
          <w:rFonts w:asciiTheme="minorHAnsi" w:hAnsiTheme="minorHAnsi" w:cstheme="minorHAnsi"/>
          <w:noProof/>
          <w:sz w:val="21"/>
          <w:szCs w:val="21"/>
        </w:rPr>
        <w:t xml:space="preserve">   </w:t>
      </w:r>
      <w:r w:rsidR="00862707" w:rsidRPr="002B42BF">
        <w:rPr>
          <w:rFonts w:asciiTheme="minorHAnsi" w:hAnsiTheme="minorHAnsi" w:cstheme="minorHAnsi"/>
          <w:noProof/>
          <w:sz w:val="21"/>
          <w:szCs w:val="21"/>
        </w:rPr>
        <w:t xml:space="preserve">  </w:t>
      </w:r>
      <w:r w:rsidR="00AE4F8D" w:rsidRPr="002B42BF">
        <w:rPr>
          <w:rFonts w:asciiTheme="minorHAnsi" w:hAnsiTheme="minorHAnsi" w:cstheme="minorHAnsi"/>
          <w:noProof/>
          <w:sz w:val="21"/>
          <w:szCs w:val="21"/>
        </w:rPr>
        <w:t xml:space="preserve">  </w:t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drawing>
          <wp:inline distT="0" distB="0" distL="0" distR="0" wp14:anchorId="09C75FE6" wp14:editId="40B6BFDD">
            <wp:extent cx="2014220" cy="115252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Bowls ACT Logo_STAN_CMYK_H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34" cy="11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4D7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 </w:t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</w:t>
      </w:r>
      <w:r w:rsidR="007604D7" w:rsidRPr="002B42BF">
        <w:rPr>
          <w:noProof/>
          <w:sz w:val="21"/>
          <w:szCs w:val="21"/>
          <w:lang w:val="en-AU" w:eastAsia="zh-TW"/>
        </w:rPr>
        <w:drawing>
          <wp:inline distT="0" distB="0" distL="0" distR="0" wp14:anchorId="3DEB5BCD" wp14:editId="092D8B23">
            <wp:extent cx="1591519" cy="69532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mina BC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31" cy="7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B03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    </w:t>
      </w:r>
      <w:r w:rsidR="00722282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t xml:space="preserve">   </w:t>
      </w:r>
      <w:r w:rsidR="00862707" w:rsidRPr="002B42BF">
        <w:rPr>
          <w:rFonts w:asciiTheme="minorHAnsi" w:hAnsiTheme="minorHAnsi" w:cstheme="minorHAnsi"/>
          <w:noProof/>
          <w:sz w:val="21"/>
          <w:szCs w:val="21"/>
          <w:lang w:val="en-AU" w:eastAsia="zh-TW"/>
        </w:rPr>
        <w:drawing>
          <wp:inline distT="0" distB="0" distL="0" distR="0" wp14:anchorId="333F7204" wp14:editId="2405D50D">
            <wp:extent cx="2019300" cy="775085"/>
            <wp:effectExtent l="0" t="0" r="0" b="6350"/>
            <wp:docPr id="16" name="Picture 1" descr="ACTGov_ED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ED_i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62" cy="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707" w:rsidRPr="002B42BF">
        <w:rPr>
          <w:rFonts w:asciiTheme="minorHAnsi" w:hAnsiTheme="minorHAnsi" w:cstheme="minorHAnsi"/>
          <w:b/>
          <w:i/>
          <w:sz w:val="14"/>
          <w:szCs w:val="14"/>
        </w:rPr>
        <w:t xml:space="preserve">             </w:t>
      </w:r>
    </w:p>
    <w:p w14:paraId="35E37FBE" w14:textId="77777777" w:rsidR="00862707" w:rsidRPr="002B42BF" w:rsidRDefault="00862707" w:rsidP="00862707">
      <w:pPr>
        <w:pStyle w:val="Header"/>
        <w:tabs>
          <w:tab w:val="left" w:pos="540"/>
          <w:tab w:val="left" w:pos="2880"/>
          <w:tab w:val="left" w:pos="7380"/>
        </w:tabs>
        <w:ind w:right="-733"/>
        <w:rPr>
          <w:rFonts w:asciiTheme="minorHAnsi" w:hAnsiTheme="minorHAnsi" w:cstheme="minorHAnsi"/>
          <w:i/>
          <w:sz w:val="14"/>
          <w:szCs w:val="14"/>
        </w:rPr>
      </w:pP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  <w:r w:rsidRPr="002B42BF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73A87AE1" w14:textId="276A7538" w:rsidR="00722282" w:rsidRPr="002B42BF" w:rsidRDefault="00862707" w:rsidP="00722282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Address: PO Box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3607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,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Weston Creek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ACT 26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11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Email: </w:t>
      </w:r>
      <w:hyperlink r:id="rId10" w:history="1">
        <w:r w:rsidRPr="002B42BF">
          <w:rPr>
            <w:rStyle w:val="Hyperlink"/>
            <w:rFonts w:asciiTheme="minorHAnsi" w:hAnsiTheme="minorHAnsi" w:cstheme="minorHAnsi"/>
            <w:color w:val="0078AE"/>
            <w:sz w:val="17"/>
            <w:szCs w:val="17"/>
          </w:rPr>
          <w:t>admin@bowlsact.org.au</w:t>
        </w:r>
      </w:hyperlink>
    </w:p>
    <w:p w14:paraId="217F084B" w14:textId="421E16E1" w:rsidR="00862707" w:rsidRPr="002B42BF" w:rsidRDefault="00862707" w:rsidP="00722282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Phone: 02 </w:t>
      </w:r>
      <w:r w:rsidR="00832082">
        <w:rPr>
          <w:rFonts w:asciiTheme="minorHAnsi" w:hAnsiTheme="minorHAnsi" w:cstheme="minorHAnsi"/>
          <w:color w:val="0078AE"/>
          <w:sz w:val="17"/>
          <w:szCs w:val="17"/>
        </w:rPr>
        <w:t>5105 1083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Web: www.bowlsact.org.au</w:t>
      </w:r>
    </w:p>
    <w:p w14:paraId="216DF725" w14:textId="77777777" w:rsidR="00862707" w:rsidRPr="002B42BF" w:rsidRDefault="00862707" w:rsidP="00862707">
      <w:pPr>
        <w:pStyle w:val="Header"/>
        <w:tabs>
          <w:tab w:val="left" w:pos="1843"/>
          <w:tab w:val="left" w:pos="3960"/>
          <w:tab w:val="left" w:pos="5520"/>
          <w:tab w:val="left" w:pos="6300"/>
          <w:tab w:val="left" w:pos="7371"/>
        </w:tabs>
        <w:ind w:right="-733"/>
        <w:rPr>
          <w:rFonts w:asciiTheme="minorHAnsi" w:hAnsiTheme="minorHAnsi" w:cstheme="minorHAnsi"/>
          <w:color w:val="0078AE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>Facsimile: 02 6108 3557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</w:r>
      <w:r w:rsidR="00722282" w:rsidRPr="002B42BF">
        <w:rPr>
          <w:rFonts w:asciiTheme="minorHAnsi" w:hAnsiTheme="minorHAnsi" w:cstheme="minorHAnsi"/>
          <w:color w:val="0078AE"/>
          <w:sz w:val="17"/>
          <w:szCs w:val="17"/>
        </w:rPr>
        <w:tab/>
        <w:t xml:space="preserve">     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ABN No.: 33 667 725 989</w:t>
      </w:r>
    </w:p>
    <w:p w14:paraId="12AF0E60" w14:textId="77777777" w:rsidR="004D4D0F" w:rsidRPr="002B42BF" w:rsidRDefault="004D4D0F" w:rsidP="00DC3815">
      <w:pPr>
        <w:pStyle w:val="Header"/>
        <w:tabs>
          <w:tab w:val="clear" w:pos="4320"/>
          <w:tab w:val="left" w:pos="3480"/>
          <w:tab w:val="left" w:pos="6960"/>
        </w:tabs>
        <w:ind w:left="-426" w:hanging="120"/>
        <w:rPr>
          <w:rFonts w:asciiTheme="minorHAnsi" w:hAnsiTheme="minorHAnsi" w:cstheme="minorHAnsi"/>
          <w:color w:val="0000FF"/>
          <w:sz w:val="17"/>
          <w:szCs w:val="17"/>
        </w:rPr>
      </w:pPr>
      <w:r w:rsidRPr="002B42BF">
        <w:rPr>
          <w:rFonts w:asciiTheme="minorHAnsi" w:hAnsiTheme="minorHAnsi" w:cstheme="minorHAnsi"/>
          <w:color w:val="0078AE"/>
          <w:sz w:val="17"/>
          <w:szCs w:val="17"/>
        </w:rPr>
        <w:tab/>
        <w:t>_______________________________________________________________________</w:t>
      </w:r>
      <w:r w:rsidR="00D22452" w:rsidRPr="002B42BF">
        <w:rPr>
          <w:rFonts w:asciiTheme="minorHAnsi" w:hAnsiTheme="minorHAnsi" w:cstheme="minorHAnsi"/>
          <w:color w:val="0078AE"/>
          <w:sz w:val="17"/>
          <w:szCs w:val="17"/>
        </w:rPr>
        <w:t>_________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______________</w:t>
      </w:r>
      <w:r w:rsidR="00404661" w:rsidRPr="002B42BF">
        <w:rPr>
          <w:rFonts w:asciiTheme="minorHAnsi" w:hAnsiTheme="minorHAnsi" w:cstheme="minorHAnsi"/>
          <w:color w:val="0078AE"/>
          <w:sz w:val="17"/>
          <w:szCs w:val="17"/>
        </w:rPr>
        <w:t>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____</w:t>
      </w:r>
      <w:r w:rsidR="0058107F" w:rsidRPr="002B42BF">
        <w:rPr>
          <w:rFonts w:asciiTheme="minorHAnsi" w:hAnsiTheme="minorHAnsi" w:cstheme="minorHAnsi"/>
          <w:color w:val="0078AE"/>
          <w:sz w:val="17"/>
          <w:szCs w:val="17"/>
        </w:rPr>
        <w:t>_________</w:t>
      </w:r>
      <w:r w:rsidRPr="002B42BF">
        <w:rPr>
          <w:rFonts w:asciiTheme="minorHAnsi" w:hAnsiTheme="minorHAnsi" w:cstheme="minorHAnsi"/>
          <w:color w:val="0078AE"/>
          <w:sz w:val="17"/>
          <w:szCs w:val="17"/>
        </w:rPr>
        <w:t>___</w:t>
      </w:r>
    </w:p>
    <w:p w14:paraId="63C1E7FD" w14:textId="77777777" w:rsidR="0001023F" w:rsidRDefault="0001023F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</w:p>
    <w:p w14:paraId="093B2961" w14:textId="056A5227" w:rsidR="00BA2C51" w:rsidRDefault="00BA2C51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 w:rsidR="00020D62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ab/>
      </w:r>
      <w:r w:rsidR="00427D7B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>24</w:t>
      </w:r>
      <w:r w:rsidR="00CC3D53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 xml:space="preserve"> September</w:t>
      </w:r>
      <w:r w:rsidR="00AC31C0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 xml:space="preserve"> 2019</w:t>
      </w:r>
    </w:p>
    <w:p w14:paraId="17CED946" w14:textId="77777777" w:rsidR="0001023F" w:rsidRDefault="0001023F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</w:p>
    <w:p w14:paraId="03EF2CAC" w14:textId="7BFF0E37" w:rsidR="00BA2C51" w:rsidRDefault="0001023F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  <w:r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>CIRCULAR</w:t>
      </w:r>
      <w:r w:rsidR="00BA2C51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 xml:space="preserve"> No 4</w:t>
      </w:r>
      <w:r w:rsidR="00427D7B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>8</w:t>
      </w:r>
      <w:r w:rsidR="00BA2C51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 xml:space="preserve"> of 2019</w:t>
      </w:r>
    </w:p>
    <w:p w14:paraId="2C27F2E3" w14:textId="77777777" w:rsidR="00BA2C51" w:rsidRPr="00BA2C51" w:rsidRDefault="00BA2C51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</w:p>
    <w:p w14:paraId="0D06286F" w14:textId="09917451" w:rsidR="00BA2C51" w:rsidRPr="00BA2C51" w:rsidRDefault="00BA2C51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  <w:r w:rsidRPr="00BA2C51"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  <w:t>TO: ALL CLUBS &amp; MEMBERS</w:t>
      </w:r>
    </w:p>
    <w:p w14:paraId="6BBADF8F" w14:textId="77777777" w:rsidR="00BA2C51" w:rsidRPr="00BA2C51" w:rsidRDefault="00BA2C51" w:rsidP="00BA2C51">
      <w:pPr>
        <w:ind w:left="426" w:right="-591" w:hanging="426"/>
        <w:rPr>
          <w:rFonts w:asciiTheme="minorHAnsi" w:eastAsiaTheme="minorEastAsia" w:hAnsiTheme="minorHAnsi" w:cstheme="minorHAnsi"/>
          <w:b/>
          <w:bCs/>
          <w:color w:val="000000"/>
          <w:lang w:val="en-AU" w:eastAsia="zh-TW" w:bidi="th-TH"/>
        </w:rPr>
      </w:pPr>
    </w:p>
    <w:p w14:paraId="6387DCEF" w14:textId="185FE1BD" w:rsidR="00DD1FA4" w:rsidRPr="00DD1FA4" w:rsidRDefault="00BA2C51" w:rsidP="00DD1FA4">
      <w:pPr>
        <w:ind w:right="245"/>
        <w:rPr>
          <w:rFonts w:asciiTheme="minorHAnsi" w:hAnsiTheme="minorHAnsi" w:cstheme="minorHAnsi"/>
          <w:b/>
          <w:bCs/>
          <w:lang w:val="en-AU" w:eastAsia="en-AU"/>
        </w:rPr>
      </w:pPr>
      <w:r w:rsidRPr="00BA2C51">
        <w:rPr>
          <w:rFonts w:asciiTheme="minorHAnsi" w:hAnsiTheme="minorHAnsi" w:cstheme="minorHAnsi"/>
          <w:b/>
          <w:lang w:val="en-AU"/>
        </w:rPr>
        <w:t>RE:</w:t>
      </w:r>
      <w:r w:rsidRPr="00BA2C51">
        <w:rPr>
          <w:rFonts w:asciiTheme="minorHAnsi" w:hAnsiTheme="minorHAnsi" w:cstheme="minorHAnsi"/>
          <w:b/>
          <w:lang w:val="en-AU"/>
        </w:rPr>
        <w:tab/>
      </w:r>
      <w:r w:rsidR="00427D7B">
        <w:rPr>
          <w:rFonts w:asciiTheme="minorHAnsi" w:hAnsiTheme="minorHAnsi" w:cstheme="minorHAnsi"/>
          <w:b/>
          <w:lang w:val="en-AU"/>
        </w:rPr>
        <w:t>DRAFT 2020 BOWLS CALENDAR</w:t>
      </w:r>
      <w:r w:rsidR="00F92457" w:rsidRPr="00DD1FA4">
        <w:rPr>
          <w:rFonts w:asciiTheme="minorHAnsi" w:hAnsiTheme="minorHAnsi" w:cstheme="minorHAnsi"/>
          <w:b/>
          <w:bCs/>
        </w:rPr>
        <w:t xml:space="preserve"> </w:t>
      </w:r>
    </w:p>
    <w:p w14:paraId="4693C4C3" w14:textId="77777777" w:rsidR="00DD1FA4" w:rsidRPr="00DD1FA4" w:rsidRDefault="00DD1FA4" w:rsidP="00DD1F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</w:p>
    <w:p w14:paraId="0722D124" w14:textId="24900AE0" w:rsidR="00427D7B" w:rsidRDefault="00427D7B" w:rsidP="00DD1FA4">
      <w:pPr>
        <w:spacing w:after="120"/>
        <w:ind w:right="2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Attached is the draft 2020 Bowls Calendar for comment/feedback by </w:t>
      </w:r>
      <w:r w:rsidRPr="00427D7B">
        <w:rPr>
          <w:rFonts w:asciiTheme="minorHAnsi" w:hAnsiTheme="minorHAnsi" w:cstheme="minorHAnsi"/>
          <w:b/>
        </w:rPr>
        <w:t>23 October.</w:t>
      </w:r>
      <w:r>
        <w:rPr>
          <w:rFonts w:asciiTheme="minorHAnsi" w:hAnsiTheme="minorHAnsi" w:cstheme="minorHAnsi"/>
          <w:bCs/>
        </w:rPr>
        <w:t xml:space="preserve">  There are </w:t>
      </w:r>
      <w:proofErr w:type="gramStart"/>
      <w:r>
        <w:rPr>
          <w:rFonts w:asciiTheme="minorHAnsi" w:hAnsiTheme="minorHAnsi" w:cstheme="minorHAnsi"/>
          <w:bCs/>
        </w:rPr>
        <w:t>a number of</w:t>
      </w:r>
      <w:proofErr w:type="gramEnd"/>
      <w:r>
        <w:rPr>
          <w:rFonts w:asciiTheme="minorHAnsi" w:hAnsiTheme="minorHAnsi" w:cstheme="minorHAnsi"/>
          <w:bCs/>
        </w:rPr>
        <w:t xml:space="preserve"> things to note:</w:t>
      </w:r>
    </w:p>
    <w:p w14:paraId="7BF945B0" w14:textId="1D755680" w:rsidR="00427D7B" w:rsidRPr="00427D7B" w:rsidRDefault="00427D7B" w:rsidP="00427D7B">
      <w:pPr>
        <w:pStyle w:val="ListParagraph"/>
        <w:numPr>
          <w:ilvl w:val="0"/>
          <w:numId w:val="17"/>
        </w:numPr>
        <w:spacing w:after="120"/>
        <w:ind w:right="245"/>
        <w:rPr>
          <w:rFonts w:asciiTheme="minorHAnsi" w:hAnsiTheme="minorHAnsi" w:cstheme="minorHAnsi"/>
          <w:bCs/>
        </w:rPr>
      </w:pPr>
      <w:r w:rsidRPr="00427D7B">
        <w:rPr>
          <w:rFonts w:asciiTheme="minorHAnsi" w:hAnsiTheme="minorHAnsi" w:cstheme="minorHAnsi"/>
          <w:bCs/>
        </w:rPr>
        <w:t>The Pennant dates are tentative only, as it will depend on the number of entries/grade nominations etc we receive.</w:t>
      </w:r>
    </w:p>
    <w:p w14:paraId="28DB342D" w14:textId="61D4DFDE" w:rsidR="00427D7B" w:rsidRPr="00427D7B" w:rsidRDefault="00427D7B" w:rsidP="00427D7B">
      <w:pPr>
        <w:pStyle w:val="ListParagraph"/>
        <w:numPr>
          <w:ilvl w:val="0"/>
          <w:numId w:val="17"/>
        </w:numPr>
        <w:spacing w:after="120"/>
        <w:ind w:right="245"/>
        <w:rPr>
          <w:rFonts w:asciiTheme="minorHAnsi" w:hAnsiTheme="minorHAnsi" w:cstheme="minorHAnsi"/>
          <w:bCs/>
        </w:rPr>
      </w:pPr>
      <w:r w:rsidRPr="00427D7B">
        <w:rPr>
          <w:rFonts w:asciiTheme="minorHAnsi" w:hAnsiTheme="minorHAnsi" w:cstheme="minorHAnsi"/>
          <w:bCs/>
        </w:rPr>
        <w:t>The change to the Bowls Australia Calendar has necessitated the playing of certain events earl</w:t>
      </w:r>
      <w:r>
        <w:rPr>
          <w:rFonts w:asciiTheme="minorHAnsi" w:hAnsiTheme="minorHAnsi" w:cstheme="minorHAnsi"/>
          <w:bCs/>
        </w:rPr>
        <w:t>ier than previousl</w:t>
      </w:r>
      <w:r w:rsidRPr="00427D7B">
        <w:rPr>
          <w:rFonts w:asciiTheme="minorHAnsi" w:hAnsiTheme="minorHAnsi" w:cstheme="minorHAnsi"/>
          <w:bCs/>
        </w:rPr>
        <w:t xml:space="preserve">y.  </w:t>
      </w:r>
    </w:p>
    <w:p w14:paraId="2BB8A097" w14:textId="3D85000E" w:rsidR="00427D7B" w:rsidRPr="00427D7B" w:rsidRDefault="00427D7B" w:rsidP="00427D7B">
      <w:pPr>
        <w:pStyle w:val="ListParagraph"/>
        <w:numPr>
          <w:ilvl w:val="0"/>
          <w:numId w:val="17"/>
        </w:numPr>
        <w:spacing w:after="120"/>
        <w:ind w:right="245"/>
        <w:rPr>
          <w:rFonts w:asciiTheme="minorHAnsi" w:hAnsiTheme="minorHAnsi" w:cstheme="minorHAnsi"/>
          <w:bCs/>
        </w:rPr>
      </w:pPr>
      <w:r w:rsidRPr="00427D7B">
        <w:rPr>
          <w:rFonts w:asciiTheme="minorHAnsi" w:hAnsiTheme="minorHAnsi" w:cstheme="minorHAnsi"/>
          <w:bCs/>
        </w:rPr>
        <w:t xml:space="preserve">No rep-representative dates or BPL Cup dates are included, </w:t>
      </w:r>
      <w:proofErr w:type="gramStart"/>
      <w:r w:rsidRPr="00427D7B">
        <w:rPr>
          <w:rFonts w:asciiTheme="minorHAnsi" w:hAnsiTheme="minorHAnsi" w:cstheme="minorHAnsi"/>
          <w:bCs/>
        </w:rPr>
        <w:t>as yet</w:t>
      </w:r>
      <w:proofErr w:type="gramEnd"/>
      <w:r w:rsidRPr="00427D7B">
        <w:rPr>
          <w:rFonts w:asciiTheme="minorHAnsi" w:hAnsiTheme="minorHAnsi" w:cstheme="minorHAnsi"/>
          <w:bCs/>
        </w:rPr>
        <w:t>.</w:t>
      </w:r>
    </w:p>
    <w:p w14:paraId="388DC5F7" w14:textId="6BBADA75" w:rsidR="002B27D8" w:rsidRPr="00427D7B" w:rsidRDefault="00427D7B" w:rsidP="00427D7B">
      <w:pPr>
        <w:pStyle w:val="ListParagraph"/>
        <w:numPr>
          <w:ilvl w:val="0"/>
          <w:numId w:val="17"/>
        </w:numPr>
        <w:spacing w:after="120"/>
        <w:ind w:right="245"/>
        <w:rPr>
          <w:rFonts w:asciiTheme="minorHAnsi" w:hAnsiTheme="minorHAnsi" w:cstheme="minorHAnsi"/>
          <w:bCs/>
        </w:rPr>
      </w:pPr>
      <w:r w:rsidRPr="00427D7B">
        <w:rPr>
          <w:rFonts w:asciiTheme="minorHAnsi" w:hAnsiTheme="minorHAnsi" w:cstheme="minorHAnsi"/>
          <w:bCs/>
        </w:rPr>
        <w:t>No Club fixtures (except those already advertised) are included.  Clubs are requested to advise us of known commitments as soon as possible to get the dates locked in.</w:t>
      </w:r>
    </w:p>
    <w:p w14:paraId="6DBDC081" w14:textId="33098140" w:rsidR="002B27D8" w:rsidRDefault="00427D7B" w:rsidP="00DD1FA4">
      <w:pPr>
        <w:spacing w:after="120"/>
        <w:ind w:right="24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Comments by email only, please. </w:t>
      </w:r>
      <w:hyperlink r:id="rId11" w:history="1">
        <w:r w:rsidR="002732FA" w:rsidRPr="00EA6F16">
          <w:rPr>
            <w:rStyle w:val="Hyperlink"/>
            <w:rFonts w:asciiTheme="minorHAnsi" w:hAnsiTheme="minorHAnsi" w:cstheme="minorHAnsi"/>
            <w:bCs/>
          </w:rPr>
          <w:t>exec@bowlsact.org.au</w:t>
        </w:r>
      </w:hyperlink>
      <w:r w:rsidR="002732FA">
        <w:rPr>
          <w:rFonts w:asciiTheme="minorHAnsi" w:hAnsiTheme="minorHAnsi" w:cstheme="minorHAnsi"/>
          <w:bCs/>
        </w:rPr>
        <w:t xml:space="preserve"> </w:t>
      </w:r>
    </w:p>
    <w:p w14:paraId="732538FC" w14:textId="76081108" w:rsidR="00427D7B" w:rsidRDefault="00427D7B" w:rsidP="00DD1FA4">
      <w:pPr>
        <w:spacing w:after="120"/>
        <w:ind w:right="245"/>
        <w:rPr>
          <w:rFonts w:asciiTheme="minorHAnsi" w:hAnsiTheme="minorHAnsi" w:cstheme="minorHAnsi"/>
          <w:bCs/>
        </w:rPr>
      </w:pPr>
    </w:p>
    <w:p w14:paraId="2E8258EB" w14:textId="77777777" w:rsidR="00427D7B" w:rsidRDefault="00427D7B" w:rsidP="00DD1FA4">
      <w:pPr>
        <w:spacing w:after="120"/>
        <w:ind w:right="245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715DFB49" w14:textId="18EF72F5" w:rsidR="00AC31C0" w:rsidRPr="00DD1FA4" w:rsidRDefault="00AC31C0" w:rsidP="00DD1FA4">
      <w:pPr>
        <w:spacing w:after="120"/>
        <w:ind w:right="245"/>
        <w:rPr>
          <w:rFonts w:asciiTheme="minorHAnsi" w:hAnsiTheme="minorHAnsi" w:cstheme="minorHAnsi"/>
          <w:bCs/>
        </w:rPr>
      </w:pPr>
      <w:r w:rsidRPr="00DD1FA4">
        <w:rPr>
          <w:rFonts w:asciiTheme="minorHAnsi" w:hAnsiTheme="minorHAnsi" w:cstheme="minorHAnsi"/>
          <w:bCs/>
        </w:rPr>
        <w:t>Kate Lyttle</w:t>
      </w:r>
    </w:p>
    <w:p w14:paraId="321AD3CE" w14:textId="3A83DA51" w:rsidR="0002246A" w:rsidRPr="00DD1FA4" w:rsidRDefault="00AC31C0" w:rsidP="00DD1FA4">
      <w:pPr>
        <w:spacing w:after="120"/>
        <w:ind w:right="245"/>
        <w:rPr>
          <w:rFonts w:asciiTheme="minorHAnsi" w:hAnsiTheme="minorHAnsi" w:cstheme="minorHAnsi"/>
          <w:bCs/>
        </w:rPr>
      </w:pPr>
      <w:r w:rsidRPr="00DD1FA4">
        <w:rPr>
          <w:rFonts w:asciiTheme="minorHAnsi" w:hAnsiTheme="minorHAnsi" w:cstheme="minorHAnsi"/>
          <w:bCs/>
        </w:rPr>
        <w:t>Executive Officer</w:t>
      </w:r>
    </w:p>
    <w:sectPr w:rsidR="0002246A" w:rsidRPr="00DD1FA4" w:rsidSect="00722282">
      <w:footerReference w:type="default" r:id="rId12"/>
      <w:pgSz w:w="11909" w:h="16834" w:code="9"/>
      <w:pgMar w:top="426" w:right="720" w:bottom="288" w:left="1276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27BA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separator/>
      </w:r>
    </w:p>
  </w:endnote>
  <w:endnote w:type="continuationSeparator" w:id="0">
    <w:p w14:paraId="05792C05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0E01" w14:textId="77777777" w:rsidR="005E23C3" w:rsidRDefault="005E23C3" w:rsidP="004217DF">
    <w:pPr>
      <w:ind w:left="-540"/>
      <w:jc w:val="center"/>
      <w:rPr>
        <w:sz w:val="21"/>
        <w:szCs w:val="21"/>
      </w:rPr>
    </w:pPr>
  </w:p>
  <w:p w14:paraId="5D9100EC" w14:textId="77777777" w:rsidR="00862707" w:rsidRPr="002B42BF" w:rsidRDefault="006E0F41" w:rsidP="004217DF">
    <w:pPr>
      <w:ind w:left="-540"/>
      <w:jc w:val="center"/>
      <w:rPr>
        <w:sz w:val="21"/>
        <w:szCs w:val="21"/>
      </w:rPr>
    </w:pPr>
    <w:r w:rsidRPr="002B42BF">
      <w:rPr>
        <w:noProof/>
        <w:sz w:val="21"/>
        <w:szCs w:val="21"/>
        <w:lang w:val="en-AU" w:eastAsia="zh-TW"/>
      </w:rPr>
      <w:drawing>
        <wp:inline distT="0" distB="0" distL="0" distR="0" wp14:anchorId="49C76E5B" wp14:editId="02E179B8">
          <wp:extent cx="3175686" cy="42351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R Engineering-Inline-Black-RGB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480" cy="43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0F4" w:rsidRPr="002B42BF">
      <w:rPr>
        <w:sz w:val="21"/>
        <w:szCs w:val="21"/>
      </w:rPr>
      <w:t xml:space="preserve">                       </w:t>
    </w:r>
    <w:r w:rsidR="00862707" w:rsidRPr="002B42BF">
      <w:rPr>
        <w:sz w:val="21"/>
        <w:szCs w:val="21"/>
      </w:rPr>
      <w:t xml:space="preserve"> </w:t>
    </w:r>
    <w:r w:rsidR="00862707" w:rsidRPr="002B42BF">
      <w:rPr>
        <w:noProof/>
        <w:sz w:val="21"/>
        <w:szCs w:val="21"/>
        <w:lang w:val="en-AU" w:eastAsia="zh-TW"/>
      </w:rPr>
      <w:drawing>
        <wp:anchor distT="36576" distB="36576" distL="36576" distR="36576" simplePos="0" relativeHeight="251658240" behindDoc="0" locked="0" layoutInCell="1" allowOverlap="1" wp14:anchorId="1F074776" wp14:editId="754D3582">
          <wp:simplePos x="0" y="0"/>
          <wp:positionH relativeFrom="column">
            <wp:posOffset>1835150</wp:posOffset>
          </wp:positionH>
          <wp:positionV relativeFrom="paragraph">
            <wp:posOffset>4476115</wp:posOffset>
          </wp:positionV>
          <wp:extent cx="4121150" cy="1127760"/>
          <wp:effectExtent l="19050" t="19050" r="12700" b="15240"/>
          <wp:wrapNone/>
          <wp:docPr id="22" name="Picture 6" descr="Tobin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bin Brothers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127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62707" w:rsidRPr="002B42BF">
      <w:rPr>
        <w:noProof/>
        <w:sz w:val="21"/>
        <w:szCs w:val="21"/>
        <w:lang w:val="en-AU" w:eastAsia="zh-TW"/>
      </w:rPr>
      <w:drawing>
        <wp:anchor distT="36576" distB="36576" distL="36576" distR="36576" simplePos="0" relativeHeight="251657216" behindDoc="0" locked="0" layoutInCell="1" allowOverlap="1" wp14:anchorId="2E0AC38C" wp14:editId="6DFCAD7F">
          <wp:simplePos x="0" y="0"/>
          <wp:positionH relativeFrom="column">
            <wp:posOffset>1835150</wp:posOffset>
          </wp:positionH>
          <wp:positionV relativeFrom="paragraph">
            <wp:posOffset>4476115</wp:posOffset>
          </wp:positionV>
          <wp:extent cx="4121150" cy="1127760"/>
          <wp:effectExtent l="19050" t="19050" r="12700" b="15240"/>
          <wp:wrapNone/>
          <wp:docPr id="23" name="Picture 5" descr="Tobin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bin Brothers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127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160F4" w:rsidRPr="002B42BF">
      <w:rPr>
        <w:sz w:val="21"/>
        <w:szCs w:val="21"/>
      </w:rPr>
      <w:t xml:space="preserve">                      </w:t>
    </w:r>
    <w:r w:rsidR="00862707" w:rsidRPr="002B42BF">
      <w:rPr>
        <w:sz w:val="21"/>
        <w:szCs w:val="21"/>
      </w:rPr>
      <w:t xml:space="preserve">    </w:t>
    </w:r>
    <w:r w:rsidR="00E160F4" w:rsidRPr="002B42BF">
      <w:rPr>
        <w:noProof/>
        <w:sz w:val="21"/>
        <w:szCs w:val="21"/>
        <w:lang w:val="en-AU" w:eastAsia="en-AU"/>
      </w:rPr>
      <w:t xml:space="preserve">   </w:t>
    </w:r>
  </w:p>
  <w:p w14:paraId="1EDD3F4B" w14:textId="77777777" w:rsidR="00862707" w:rsidRPr="002B42BF" w:rsidRDefault="00862707" w:rsidP="00267193">
    <w:pPr>
      <w:tabs>
        <w:tab w:val="left" w:pos="4140"/>
      </w:tabs>
      <w:rPr>
        <w:sz w:val="16"/>
        <w:szCs w:val="16"/>
      </w:rPr>
    </w:pPr>
    <w:r w:rsidRPr="002B42B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2626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separator/>
      </w:r>
    </w:p>
  </w:footnote>
  <w:footnote w:type="continuationSeparator" w:id="0">
    <w:p w14:paraId="1D33AFC3" w14:textId="77777777" w:rsidR="00D84DBB" w:rsidRPr="002B42BF" w:rsidRDefault="00D84DBB">
      <w:pPr>
        <w:rPr>
          <w:sz w:val="21"/>
          <w:szCs w:val="21"/>
        </w:rPr>
      </w:pPr>
      <w:r w:rsidRPr="002B42B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0D9"/>
    <w:multiLevelType w:val="hybridMultilevel"/>
    <w:tmpl w:val="2DEE5640"/>
    <w:lvl w:ilvl="0" w:tplc="F35E1072">
      <w:start w:val="1"/>
      <w:numFmt w:val="lowerRoman"/>
      <w:lvlText w:val="(%1)"/>
      <w:lvlJc w:val="left"/>
      <w:pPr>
        <w:ind w:left="1432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15CB4DDF"/>
    <w:multiLevelType w:val="hybridMultilevel"/>
    <w:tmpl w:val="4FF4B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E00"/>
    <w:multiLevelType w:val="hybridMultilevel"/>
    <w:tmpl w:val="1C101B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5EE"/>
    <w:multiLevelType w:val="hybridMultilevel"/>
    <w:tmpl w:val="44946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7669B"/>
    <w:multiLevelType w:val="hybridMultilevel"/>
    <w:tmpl w:val="950A3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0D83"/>
    <w:multiLevelType w:val="hybridMultilevel"/>
    <w:tmpl w:val="160897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729"/>
    <w:multiLevelType w:val="hybridMultilevel"/>
    <w:tmpl w:val="B87C23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85CCC"/>
    <w:multiLevelType w:val="hybridMultilevel"/>
    <w:tmpl w:val="94C49D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1A4E"/>
    <w:multiLevelType w:val="hybridMultilevel"/>
    <w:tmpl w:val="6C0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16F20"/>
    <w:multiLevelType w:val="hybridMultilevel"/>
    <w:tmpl w:val="E0B28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47BB0"/>
    <w:multiLevelType w:val="hybridMultilevel"/>
    <w:tmpl w:val="B5EEF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75AE"/>
    <w:multiLevelType w:val="hybridMultilevel"/>
    <w:tmpl w:val="F0B0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1CF6"/>
    <w:multiLevelType w:val="hybridMultilevel"/>
    <w:tmpl w:val="7EC0F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86418"/>
    <w:multiLevelType w:val="hybridMultilevel"/>
    <w:tmpl w:val="98DA7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A2872"/>
    <w:multiLevelType w:val="hybridMultilevel"/>
    <w:tmpl w:val="CB40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20B4A"/>
    <w:multiLevelType w:val="hybridMultilevel"/>
    <w:tmpl w:val="A29CC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301D4"/>
    <w:multiLevelType w:val="hybridMultilevel"/>
    <w:tmpl w:val="8248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16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A7"/>
    <w:rsid w:val="00003C82"/>
    <w:rsid w:val="000055C9"/>
    <w:rsid w:val="00005907"/>
    <w:rsid w:val="00007538"/>
    <w:rsid w:val="0001023F"/>
    <w:rsid w:val="000107C2"/>
    <w:rsid w:val="00010ED3"/>
    <w:rsid w:val="0001189F"/>
    <w:rsid w:val="00014201"/>
    <w:rsid w:val="000150F4"/>
    <w:rsid w:val="00016275"/>
    <w:rsid w:val="00017C1A"/>
    <w:rsid w:val="00020D62"/>
    <w:rsid w:val="0002246A"/>
    <w:rsid w:val="000231E6"/>
    <w:rsid w:val="00023A08"/>
    <w:rsid w:val="00026485"/>
    <w:rsid w:val="00035AF1"/>
    <w:rsid w:val="00035C76"/>
    <w:rsid w:val="00037FB7"/>
    <w:rsid w:val="000412D5"/>
    <w:rsid w:val="000529D1"/>
    <w:rsid w:val="000631AD"/>
    <w:rsid w:val="00063285"/>
    <w:rsid w:val="00067CE0"/>
    <w:rsid w:val="000701CE"/>
    <w:rsid w:val="000716E7"/>
    <w:rsid w:val="0007217D"/>
    <w:rsid w:val="00075497"/>
    <w:rsid w:val="00092DF6"/>
    <w:rsid w:val="00097311"/>
    <w:rsid w:val="00097691"/>
    <w:rsid w:val="000A03F0"/>
    <w:rsid w:val="000A2EA2"/>
    <w:rsid w:val="000A3C6A"/>
    <w:rsid w:val="000A509B"/>
    <w:rsid w:val="000A6CC5"/>
    <w:rsid w:val="000A791E"/>
    <w:rsid w:val="000A7EDE"/>
    <w:rsid w:val="000B061E"/>
    <w:rsid w:val="000B185C"/>
    <w:rsid w:val="000B4B4C"/>
    <w:rsid w:val="000B5BD5"/>
    <w:rsid w:val="000C097C"/>
    <w:rsid w:val="000C47C8"/>
    <w:rsid w:val="000C6CC3"/>
    <w:rsid w:val="000D2C02"/>
    <w:rsid w:val="000D4850"/>
    <w:rsid w:val="000D6D1A"/>
    <w:rsid w:val="000D70E3"/>
    <w:rsid w:val="000D7A49"/>
    <w:rsid w:val="000E0E1E"/>
    <w:rsid w:val="000E13AB"/>
    <w:rsid w:val="000E6784"/>
    <w:rsid w:val="000F0CE6"/>
    <w:rsid w:val="000F26BA"/>
    <w:rsid w:val="000F390B"/>
    <w:rsid w:val="000F5349"/>
    <w:rsid w:val="000F5D3F"/>
    <w:rsid w:val="000F77D8"/>
    <w:rsid w:val="00100F6D"/>
    <w:rsid w:val="00103D3D"/>
    <w:rsid w:val="00106390"/>
    <w:rsid w:val="00106714"/>
    <w:rsid w:val="0010693F"/>
    <w:rsid w:val="001106D8"/>
    <w:rsid w:val="00111ED2"/>
    <w:rsid w:val="001127AB"/>
    <w:rsid w:val="00113401"/>
    <w:rsid w:val="001245D7"/>
    <w:rsid w:val="00127E76"/>
    <w:rsid w:val="00132E59"/>
    <w:rsid w:val="00134046"/>
    <w:rsid w:val="001348B3"/>
    <w:rsid w:val="00150B61"/>
    <w:rsid w:val="00151B4B"/>
    <w:rsid w:val="001551BA"/>
    <w:rsid w:val="001604F0"/>
    <w:rsid w:val="00160C28"/>
    <w:rsid w:val="00173A56"/>
    <w:rsid w:val="00173BBD"/>
    <w:rsid w:val="00173DCF"/>
    <w:rsid w:val="0017418B"/>
    <w:rsid w:val="001748FE"/>
    <w:rsid w:val="00177A96"/>
    <w:rsid w:val="00184CB5"/>
    <w:rsid w:val="001859D3"/>
    <w:rsid w:val="001935B0"/>
    <w:rsid w:val="00193D17"/>
    <w:rsid w:val="00193D6B"/>
    <w:rsid w:val="0019688A"/>
    <w:rsid w:val="001A0449"/>
    <w:rsid w:val="001A67B6"/>
    <w:rsid w:val="001B1E7F"/>
    <w:rsid w:val="001B2783"/>
    <w:rsid w:val="001C15D7"/>
    <w:rsid w:val="001C3263"/>
    <w:rsid w:val="001C3557"/>
    <w:rsid w:val="001C6250"/>
    <w:rsid w:val="001C6AE0"/>
    <w:rsid w:val="001D12F0"/>
    <w:rsid w:val="001D7538"/>
    <w:rsid w:val="001E0DDC"/>
    <w:rsid w:val="001E1644"/>
    <w:rsid w:val="001E66F5"/>
    <w:rsid w:val="001E7A3A"/>
    <w:rsid w:val="001F48FF"/>
    <w:rsid w:val="001F7680"/>
    <w:rsid w:val="002012DB"/>
    <w:rsid w:val="002029C3"/>
    <w:rsid w:val="00202CB5"/>
    <w:rsid w:val="00213783"/>
    <w:rsid w:val="00213E02"/>
    <w:rsid w:val="002160EE"/>
    <w:rsid w:val="0023362E"/>
    <w:rsid w:val="00233B23"/>
    <w:rsid w:val="00235032"/>
    <w:rsid w:val="0023682B"/>
    <w:rsid w:val="002374A0"/>
    <w:rsid w:val="00237B6B"/>
    <w:rsid w:val="00241E36"/>
    <w:rsid w:val="00245877"/>
    <w:rsid w:val="00246D32"/>
    <w:rsid w:val="002504AB"/>
    <w:rsid w:val="00251ED1"/>
    <w:rsid w:val="00252F7C"/>
    <w:rsid w:val="00253520"/>
    <w:rsid w:val="00257CDF"/>
    <w:rsid w:val="0026097E"/>
    <w:rsid w:val="00261E64"/>
    <w:rsid w:val="002627E7"/>
    <w:rsid w:val="00264FE7"/>
    <w:rsid w:val="00266D06"/>
    <w:rsid w:val="00267193"/>
    <w:rsid w:val="00273169"/>
    <w:rsid w:val="002732FA"/>
    <w:rsid w:val="00273F48"/>
    <w:rsid w:val="002741A3"/>
    <w:rsid w:val="00275FB1"/>
    <w:rsid w:val="0027622C"/>
    <w:rsid w:val="00280CE4"/>
    <w:rsid w:val="002813BD"/>
    <w:rsid w:val="00284D58"/>
    <w:rsid w:val="002918C1"/>
    <w:rsid w:val="002A18E9"/>
    <w:rsid w:val="002A21AB"/>
    <w:rsid w:val="002A572C"/>
    <w:rsid w:val="002B27D8"/>
    <w:rsid w:val="002B3970"/>
    <w:rsid w:val="002B42BF"/>
    <w:rsid w:val="002C2196"/>
    <w:rsid w:val="002C3DC8"/>
    <w:rsid w:val="002C67E6"/>
    <w:rsid w:val="002C7FAB"/>
    <w:rsid w:val="002D1962"/>
    <w:rsid w:val="002D1D70"/>
    <w:rsid w:val="002D3239"/>
    <w:rsid w:val="002E20B6"/>
    <w:rsid w:val="002E4CE7"/>
    <w:rsid w:val="002E6555"/>
    <w:rsid w:val="002E717D"/>
    <w:rsid w:val="002E7DF6"/>
    <w:rsid w:val="002F1AA2"/>
    <w:rsid w:val="002F3189"/>
    <w:rsid w:val="00300C97"/>
    <w:rsid w:val="00304EB0"/>
    <w:rsid w:val="003061EA"/>
    <w:rsid w:val="003062AD"/>
    <w:rsid w:val="00313694"/>
    <w:rsid w:val="0031395B"/>
    <w:rsid w:val="003143E4"/>
    <w:rsid w:val="003164A4"/>
    <w:rsid w:val="00317786"/>
    <w:rsid w:val="00321360"/>
    <w:rsid w:val="00321C0B"/>
    <w:rsid w:val="003232A8"/>
    <w:rsid w:val="003238BD"/>
    <w:rsid w:val="00325BAA"/>
    <w:rsid w:val="003327D1"/>
    <w:rsid w:val="00333C66"/>
    <w:rsid w:val="00336063"/>
    <w:rsid w:val="0034619D"/>
    <w:rsid w:val="0034706C"/>
    <w:rsid w:val="003517FA"/>
    <w:rsid w:val="00351BA7"/>
    <w:rsid w:val="00356485"/>
    <w:rsid w:val="003601F1"/>
    <w:rsid w:val="003612F1"/>
    <w:rsid w:val="00361F02"/>
    <w:rsid w:val="00362433"/>
    <w:rsid w:val="00363BDF"/>
    <w:rsid w:val="003662DF"/>
    <w:rsid w:val="003666CE"/>
    <w:rsid w:val="00370995"/>
    <w:rsid w:val="00370E7E"/>
    <w:rsid w:val="00375A42"/>
    <w:rsid w:val="00376111"/>
    <w:rsid w:val="00376264"/>
    <w:rsid w:val="00377512"/>
    <w:rsid w:val="00381E8B"/>
    <w:rsid w:val="00381EEE"/>
    <w:rsid w:val="0039142F"/>
    <w:rsid w:val="00396B34"/>
    <w:rsid w:val="00396B8A"/>
    <w:rsid w:val="003A223B"/>
    <w:rsid w:val="003A6959"/>
    <w:rsid w:val="003B799D"/>
    <w:rsid w:val="003C0F98"/>
    <w:rsid w:val="003C49C8"/>
    <w:rsid w:val="003C51B7"/>
    <w:rsid w:val="003C5413"/>
    <w:rsid w:val="003C5D0E"/>
    <w:rsid w:val="003C5F13"/>
    <w:rsid w:val="003D208D"/>
    <w:rsid w:val="003D531D"/>
    <w:rsid w:val="003E1D8F"/>
    <w:rsid w:val="003E2BFE"/>
    <w:rsid w:val="003F01F0"/>
    <w:rsid w:val="003F75CB"/>
    <w:rsid w:val="004008A4"/>
    <w:rsid w:val="00403533"/>
    <w:rsid w:val="0040391A"/>
    <w:rsid w:val="00404661"/>
    <w:rsid w:val="004067A6"/>
    <w:rsid w:val="004217DF"/>
    <w:rsid w:val="004254D6"/>
    <w:rsid w:val="00427D7B"/>
    <w:rsid w:val="00430710"/>
    <w:rsid w:val="004373BA"/>
    <w:rsid w:val="004477EC"/>
    <w:rsid w:val="00447996"/>
    <w:rsid w:val="004479E8"/>
    <w:rsid w:val="00447B7A"/>
    <w:rsid w:val="00447BAC"/>
    <w:rsid w:val="00457FF2"/>
    <w:rsid w:val="004607CE"/>
    <w:rsid w:val="0046276E"/>
    <w:rsid w:val="004701BF"/>
    <w:rsid w:val="004706C7"/>
    <w:rsid w:val="0047256D"/>
    <w:rsid w:val="00474278"/>
    <w:rsid w:val="00475127"/>
    <w:rsid w:val="004764A7"/>
    <w:rsid w:val="004849F9"/>
    <w:rsid w:val="00486341"/>
    <w:rsid w:val="00493BD0"/>
    <w:rsid w:val="00495D11"/>
    <w:rsid w:val="00497BF7"/>
    <w:rsid w:val="004A3771"/>
    <w:rsid w:val="004A4ADC"/>
    <w:rsid w:val="004B165D"/>
    <w:rsid w:val="004B1D15"/>
    <w:rsid w:val="004B2950"/>
    <w:rsid w:val="004B6513"/>
    <w:rsid w:val="004D0EFB"/>
    <w:rsid w:val="004D1D7F"/>
    <w:rsid w:val="004D2B16"/>
    <w:rsid w:val="004D4660"/>
    <w:rsid w:val="004D4D0F"/>
    <w:rsid w:val="004E67CD"/>
    <w:rsid w:val="004F3A51"/>
    <w:rsid w:val="004F614B"/>
    <w:rsid w:val="00503081"/>
    <w:rsid w:val="00511A6E"/>
    <w:rsid w:val="00512503"/>
    <w:rsid w:val="0051294E"/>
    <w:rsid w:val="00513E2B"/>
    <w:rsid w:val="005168C0"/>
    <w:rsid w:val="00523346"/>
    <w:rsid w:val="005235C4"/>
    <w:rsid w:val="00524057"/>
    <w:rsid w:val="00525604"/>
    <w:rsid w:val="00525DB6"/>
    <w:rsid w:val="0052793C"/>
    <w:rsid w:val="005306DE"/>
    <w:rsid w:val="0053134E"/>
    <w:rsid w:val="005313E0"/>
    <w:rsid w:val="00533720"/>
    <w:rsid w:val="00533B51"/>
    <w:rsid w:val="005355D9"/>
    <w:rsid w:val="00542EAE"/>
    <w:rsid w:val="0055194C"/>
    <w:rsid w:val="00551FA0"/>
    <w:rsid w:val="0055351F"/>
    <w:rsid w:val="00554FBF"/>
    <w:rsid w:val="00555CDC"/>
    <w:rsid w:val="005604A0"/>
    <w:rsid w:val="005610DB"/>
    <w:rsid w:val="00563689"/>
    <w:rsid w:val="0056473F"/>
    <w:rsid w:val="00566E1A"/>
    <w:rsid w:val="00577969"/>
    <w:rsid w:val="00580D2D"/>
    <w:rsid w:val="0058107F"/>
    <w:rsid w:val="00581B6A"/>
    <w:rsid w:val="00581F46"/>
    <w:rsid w:val="00583DC2"/>
    <w:rsid w:val="005869A2"/>
    <w:rsid w:val="005879DF"/>
    <w:rsid w:val="00590A8D"/>
    <w:rsid w:val="00591863"/>
    <w:rsid w:val="005965E1"/>
    <w:rsid w:val="005966AA"/>
    <w:rsid w:val="005974AC"/>
    <w:rsid w:val="005A6D2D"/>
    <w:rsid w:val="005B17B5"/>
    <w:rsid w:val="005B7419"/>
    <w:rsid w:val="005B7752"/>
    <w:rsid w:val="005C027C"/>
    <w:rsid w:val="005C284C"/>
    <w:rsid w:val="005C290D"/>
    <w:rsid w:val="005C56A6"/>
    <w:rsid w:val="005C7FE2"/>
    <w:rsid w:val="005D031A"/>
    <w:rsid w:val="005D2CA3"/>
    <w:rsid w:val="005D3153"/>
    <w:rsid w:val="005D42D6"/>
    <w:rsid w:val="005D6C82"/>
    <w:rsid w:val="005E08ED"/>
    <w:rsid w:val="005E0BC1"/>
    <w:rsid w:val="005E23C3"/>
    <w:rsid w:val="005E3D8D"/>
    <w:rsid w:val="005E4A59"/>
    <w:rsid w:val="005E5F53"/>
    <w:rsid w:val="005E66A1"/>
    <w:rsid w:val="005F0466"/>
    <w:rsid w:val="005F1271"/>
    <w:rsid w:val="005F4072"/>
    <w:rsid w:val="005F4A79"/>
    <w:rsid w:val="00612299"/>
    <w:rsid w:val="00612919"/>
    <w:rsid w:val="006153D8"/>
    <w:rsid w:val="00615470"/>
    <w:rsid w:val="00616F9E"/>
    <w:rsid w:val="006179C5"/>
    <w:rsid w:val="00620668"/>
    <w:rsid w:val="006221A7"/>
    <w:rsid w:val="00623C77"/>
    <w:rsid w:val="006260A4"/>
    <w:rsid w:val="00635131"/>
    <w:rsid w:val="00636CC0"/>
    <w:rsid w:val="00640701"/>
    <w:rsid w:val="00642913"/>
    <w:rsid w:val="006444AA"/>
    <w:rsid w:val="006465C9"/>
    <w:rsid w:val="006466D2"/>
    <w:rsid w:val="00646CA7"/>
    <w:rsid w:val="00661E87"/>
    <w:rsid w:val="00665757"/>
    <w:rsid w:val="00666F94"/>
    <w:rsid w:val="00671A3A"/>
    <w:rsid w:val="00676314"/>
    <w:rsid w:val="0067664A"/>
    <w:rsid w:val="00683529"/>
    <w:rsid w:val="0069420C"/>
    <w:rsid w:val="00694C48"/>
    <w:rsid w:val="00694EB4"/>
    <w:rsid w:val="006959D8"/>
    <w:rsid w:val="00696EF1"/>
    <w:rsid w:val="006A06A2"/>
    <w:rsid w:val="006A08EE"/>
    <w:rsid w:val="006A32DB"/>
    <w:rsid w:val="006A61A7"/>
    <w:rsid w:val="006A7B03"/>
    <w:rsid w:val="006B52E7"/>
    <w:rsid w:val="006B55C9"/>
    <w:rsid w:val="006C557C"/>
    <w:rsid w:val="006D78DF"/>
    <w:rsid w:val="006E0F41"/>
    <w:rsid w:val="006E1256"/>
    <w:rsid w:val="006E317D"/>
    <w:rsid w:val="006E4D7E"/>
    <w:rsid w:val="006F1385"/>
    <w:rsid w:val="006F2CD9"/>
    <w:rsid w:val="006F3C14"/>
    <w:rsid w:val="0071741F"/>
    <w:rsid w:val="007203F0"/>
    <w:rsid w:val="00722282"/>
    <w:rsid w:val="007262D7"/>
    <w:rsid w:val="00727383"/>
    <w:rsid w:val="00727CEA"/>
    <w:rsid w:val="007320E5"/>
    <w:rsid w:val="007355FE"/>
    <w:rsid w:val="00741869"/>
    <w:rsid w:val="0074420E"/>
    <w:rsid w:val="007444DE"/>
    <w:rsid w:val="007453C3"/>
    <w:rsid w:val="007458FE"/>
    <w:rsid w:val="00746CD1"/>
    <w:rsid w:val="00747619"/>
    <w:rsid w:val="00750C39"/>
    <w:rsid w:val="00751CEE"/>
    <w:rsid w:val="0075433E"/>
    <w:rsid w:val="007604D7"/>
    <w:rsid w:val="007701D0"/>
    <w:rsid w:val="0077356E"/>
    <w:rsid w:val="00776CBD"/>
    <w:rsid w:val="00786956"/>
    <w:rsid w:val="00787A8D"/>
    <w:rsid w:val="007929CA"/>
    <w:rsid w:val="007941C6"/>
    <w:rsid w:val="007A0A15"/>
    <w:rsid w:val="007A3FE3"/>
    <w:rsid w:val="007A6216"/>
    <w:rsid w:val="007B0988"/>
    <w:rsid w:val="007B0BF4"/>
    <w:rsid w:val="007B2EE4"/>
    <w:rsid w:val="007C3688"/>
    <w:rsid w:val="007C548B"/>
    <w:rsid w:val="007E6FAF"/>
    <w:rsid w:val="007F1384"/>
    <w:rsid w:val="007F1458"/>
    <w:rsid w:val="007F25D3"/>
    <w:rsid w:val="007F349A"/>
    <w:rsid w:val="007F3691"/>
    <w:rsid w:val="00804DEE"/>
    <w:rsid w:val="0080580F"/>
    <w:rsid w:val="00805FE6"/>
    <w:rsid w:val="00807C5F"/>
    <w:rsid w:val="00810259"/>
    <w:rsid w:val="00811586"/>
    <w:rsid w:val="00811BDF"/>
    <w:rsid w:val="00813A16"/>
    <w:rsid w:val="00815AEC"/>
    <w:rsid w:val="008167E3"/>
    <w:rsid w:val="00824BF6"/>
    <w:rsid w:val="00832082"/>
    <w:rsid w:val="00835B92"/>
    <w:rsid w:val="00835E06"/>
    <w:rsid w:val="00836AED"/>
    <w:rsid w:val="008411A8"/>
    <w:rsid w:val="008412C7"/>
    <w:rsid w:val="00841CFF"/>
    <w:rsid w:val="0084348D"/>
    <w:rsid w:val="008451C8"/>
    <w:rsid w:val="0086105E"/>
    <w:rsid w:val="00862707"/>
    <w:rsid w:val="00863EE3"/>
    <w:rsid w:val="00871D55"/>
    <w:rsid w:val="00873545"/>
    <w:rsid w:val="008739A7"/>
    <w:rsid w:val="00874F84"/>
    <w:rsid w:val="00892B7C"/>
    <w:rsid w:val="00895596"/>
    <w:rsid w:val="00897D37"/>
    <w:rsid w:val="008A47A3"/>
    <w:rsid w:val="008C0564"/>
    <w:rsid w:val="008C182F"/>
    <w:rsid w:val="008C589E"/>
    <w:rsid w:val="008D3B10"/>
    <w:rsid w:val="008F3383"/>
    <w:rsid w:val="008F388E"/>
    <w:rsid w:val="008F421F"/>
    <w:rsid w:val="0090332A"/>
    <w:rsid w:val="00907673"/>
    <w:rsid w:val="00920D1D"/>
    <w:rsid w:val="00922909"/>
    <w:rsid w:val="00926DCC"/>
    <w:rsid w:val="00935248"/>
    <w:rsid w:val="00935B3C"/>
    <w:rsid w:val="00935F9D"/>
    <w:rsid w:val="009379D9"/>
    <w:rsid w:val="0094033A"/>
    <w:rsid w:val="009446E1"/>
    <w:rsid w:val="009468DC"/>
    <w:rsid w:val="00953ED2"/>
    <w:rsid w:val="00954223"/>
    <w:rsid w:val="00957835"/>
    <w:rsid w:val="00957954"/>
    <w:rsid w:val="009639CA"/>
    <w:rsid w:val="00967B00"/>
    <w:rsid w:val="009714C1"/>
    <w:rsid w:val="00971719"/>
    <w:rsid w:val="00972040"/>
    <w:rsid w:val="00975368"/>
    <w:rsid w:val="009764DA"/>
    <w:rsid w:val="00981E3D"/>
    <w:rsid w:val="00984D4C"/>
    <w:rsid w:val="00991236"/>
    <w:rsid w:val="0099637A"/>
    <w:rsid w:val="009B1BD9"/>
    <w:rsid w:val="009B62CC"/>
    <w:rsid w:val="009B765A"/>
    <w:rsid w:val="009B773C"/>
    <w:rsid w:val="009B7A6B"/>
    <w:rsid w:val="009C2429"/>
    <w:rsid w:val="009C73B1"/>
    <w:rsid w:val="009D626F"/>
    <w:rsid w:val="009D6ECF"/>
    <w:rsid w:val="009D7EA3"/>
    <w:rsid w:val="009E4300"/>
    <w:rsid w:val="009E78C0"/>
    <w:rsid w:val="009F0128"/>
    <w:rsid w:val="009F3859"/>
    <w:rsid w:val="009F3FF1"/>
    <w:rsid w:val="00A0159E"/>
    <w:rsid w:val="00A0413E"/>
    <w:rsid w:val="00A053B4"/>
    <w:rsid w:val="00A12756"/>
    <w:rsid w:val="00A2006A"/>
    <w:rsid w:val="00A200DB"/>
    <w:rsid w:val="00A20ED3"/>
    <w:rsid w:val="00A271BF"/>
    <w:rsid w:val="00A31003"/>
    <w:rsid w:val="00A31738"/>
    <w:rsid w:val="00A318AA"/>
    <w:rsid w:val="00A32FAC"/>
    <w:rsid w:val="00A338F6"/>
    <w:rsid w:val="00A36DD7"/>
    <w:rsid w:val="00A40208"/>
    <w:rsid w:val="00A4105A"/>
    <w:rsid w:val="00A44253"/>
    <w:rsid w:val="00A51D3A"/>
    <w:rsid w:val="00A52679"/>
    <w:rsid w:val="00A527C8"/>
    <w:rsid w:val="00A5298F"/>
    <w:rsid w:val="00A52DD1"/>
    <w:rsid w:val="00A65665"/>
    <w:rsid w:val="00A658DA"/>
    <w:rsid w:val="00A7500A"/>
    <w:rsid w:val="00A820E3"/>
    <w:rsid w:val="00A822AD"/>
    <w:rsid w:val="00A82396"/>
    <w:rsid w:val="00A82E74"/>
    <w:rsid w:val="00A85967"/>
    <w:rsid w:val="00A85E0F"/>
    <w:rsid w:val="00A86E20"/>
    <w:rsid w:val="00A87D91"/>
    <w:rsid w:val="00A9016C"/>
    <w:rsid w:val="00A93FB0"/>
    <w:rsid w:val="00AA4C00"/>
    <w:rsid w:val="00AA608E"/>
    <w:rsid w:val="00AA649A"/>
    <w:rsid w:val="00AB0910"/>
    <w:rsid w:val="00AB0BD8"/>
    <w:rsid w:val="00AB1B77"/>
    <w:rsid w:val="00AB6E40"/>
    <w:rsid w:val="00AC058E"/>
    <w:rsid w:val="00AC31C0"/>
    <w:rsid w:val="00AC46DE"/>
    <w:rsid w:val="00AD0C99"/>
    <w:rsid w:val="00AD5AB5"/>
    <w:rsid w:val="00AD6561"/>
    <w:rsid w:val="00AE1352"/>
    <w:rsid w:val="00AE291F"/>
    <w:rsid w:val="00AE4450"/>
    <w:rsid w:val="00AE4F8D"/>
    <w:rsid w:val="00AE5635"/>
    <w:rsid w:val="00B071FF"/>
    <w:rsid w:val="00B132E2"/>
    <w:rsid w:val="00B166D7"/>
    <w:rsid w:val="00B237C8"/>
    <w:rsid w:val="00B27C26"/>
    <w:rsid w:val="00B30AB5"/>
    <w:rsid w:val="00B30CF6"/>
    <w:rsid w:val="00B3236D"/>
    <w:rsid w:val="00B3272A"/>
    <w:rsid w:val="00B379B9"/>
    <w:rsid w:val="00B40D0E"/>
    <w:rsid w:val="00B41518"/>
    <w:rsid w:val="00B438E3"/>
    <w:rsid w:val="00B464CD"/>
    <w:rsid w:val="00B50D46"/>
    <w:rsid w:val="00B525FF"/>
    <w:rsid w:val="00B52CE3"/>
    <w:rsid w:val="00B5648D"/>
    <w:rsid w:val="00B57C21"/>
    <w:rsid w:val="00B70978"/>
    <w:rsid w:val="00B70C37"/>
    <w:rsid w:val="00B724EE"/>
    <w:rsid w:val="00B72BF1"/>
    <w:rsid w:val="00B7696B"/>
    <w:rsid w:val="00B77FA1"/>
    <w:rsid w:val="00B837C1"/>
    <w:rsid w:val="00B866A2"/>
    <w:rsid w:val="00B86C7F"/>
    <w:rsid w:val="00B86C88"/>
    <w:rsid w:val="00B87AF1"/>
    <w:rsid w:val="00B9699C"/>
    <w:rsid w:val="00B977A3"/>
    <w:rsid w:val="00BA2C51"/>
    <w:rsid w:val="00BA69AA"/>
    <w:rsid w:val="00BA6C06"/>
    <w:rsid w:val="00BB7CB0"/>
    <w:rsid w:val="00BC3DA8"/>
    <w:rsid w:val="00BC5D4E"/>
    <w:rsid w:val="00BD1417"/>
    <w:rsid w:val="00BD1AEE"/>
    <w:rsid w:val="00BD29E1"/>
    <w:rsid w:val="00BE134B"/>
    <w:rsid w:val="00BE1C8C"/>
    <w:rsid w:val="00BE2199"/>
    <w:rsid w:val="00BE38CE"/>
    <w:rsid w:val="00BE3A06"/>
    <w:rsid w:val="00BE4653"/>
    <w:rsid w:val="00BE6694"/>
    <w:rsid w:val="00BE7DB3"/>
    <w:rsid w:val="00BF2060"/>
    <w:rsid w:val="00BF2A0A"/>
    <w:rsid w:val="00BF4A2E"/>
    <w:rsid w:val="00BF5120"/>
    <w:rsid w:val="00C040F5"/>
    <w:rsid w:val="00C12F41"/>
    <w:rsid w:val="00C141D7"/>
    <w:rsid w:val="00C2045D"/>
    <w:rsid w:val="00C25041"/>
    <w:rsid w:val="00C26C1E"/>
    <w:rsid w:val="00C2723A"/>
    <w:rsid w:val="00C421AA"/>
    <w:rsid w:val="00C44B37"/>
    <w:rsid w:val="00C46B34"/>
    <w:rsid w:val="00C50246"/>
    <w:rsid w:val="00C532CF"/>
    <w:rsid w:val="00C6001C"/>
    <w:rsid w:val="00C61594"/>
    <w:rsid w:val="00C6308D"/>
    <w:rsid w:val="00C64CD2"/>
    <w:rsid w:val="00C7122B"/>
    <w:rsid w:val="00C7125F"/>
    <w:rsid w:val="00C746A5"/>
    <w:rsid w:val="00C776FF"/>
    <w:rsid w:val="00C81E85"/>
    <w:rsid w:val="00C8234D"/>
    <w:rsid w:val="00C92BC5"/>
    <w:rsid w:val="00C94862"/>
    <w:rsid w:val="00C973E8"/>
    <w:rsid w:val="00CA4ABE"/>
    <w:rsid w:val="00CA7AFF"/>
    <w:rsid w:val="00CB6731"/>
    <w:rsid w:val="00CC36C3"/>
    <w:rsid w:val="00CC3D53"/>
    <w:rsid w:val="00CC662E"/>
    <w:rsid w:val="00CD1F02"/>
    <w:rsid w:val="00CD7C3D"/>
    <w:rsid w:val="00CE0F1F"/>
    <w:rsid w:val="00CE255D"/>
    <w:rsid w:val="00CE491E"/>
    <w:rsid w:val="00CE5B40"/>
    <w:rsid w:val="00CE6D8C"/>
    <w:rsid w:val="00CE7097"/>
    <w:rsid w:val="00CF0917"/>
    <w:rsid w:val="00D01A50"/>
    <w:rsid w:val="00D07F3A"/>
    <w:rsid w:val="00D11C46"/>
    <w:rsid w:val="00D1380E"/>
    <w:rsid w:val="00D14B2E"/>
    <w:rsid w:val="00D22452"/>
    <w:rsid w:val="00D22F86"/>
    <w:rsid w:val="00D23E24"/>
    <w:rsid w:val="00D27B0E"/>
    <w:rsid w:val="00D3276A"/>
    <w:rsid w:val="00D37313"/>
    <w:rsid w:val="00D43520"/>
    <w:rsid w:val="00D43EB2"/>
    <w:rsid w:val="00D43ECF"/>
    <w:rsid w:val="00D5267E"/>
    <w:rsid w:val="00D623F4"/>
    <w:rsid w:val="00D64C1F"/>
    <w:rsid w:val="00D76247"/>
    <w:rsid w:val="00D76936"/>
    <w:rsid w:val="00D84846"/>
    <w:rsid w:val="00D84DBB"/>
    <w:rsid w:val="00D85C24"/>
    <w:rsid w:val="00D86615"/>
    <w:rsid w:val="00D92F84"/>
    <w:rsid w:val="00D93F89"/>
    <w:rsid w:val="00D942CE"/>
    <w:rsid w:val="00D9497F"/>
    <w:rsid w:val="00DA0BBC"/>
    <w:rsid w:val="00DA3076"/>
    <w:rsid w:val="00DA7A0E"/>
    <w:rsid w:val="00DB19F5"/>
    <w:rsid w:val="00DB235E"/>
    <w:rsid w:val="00DB6A30"/>
    <w:rsid w:val="00DB7099"/>
    <w:rsid w:val="00DC3815"/>
    <w:rsid w:val="00DC686E"/>
    <w:rsid w:val="00DC6B85"/>
    <w:rsid w:val="00DD1BB4"/>
    <w:rsid w:val="00DD1FA4"/>
    <w:rsid w:val="00DD3665"/>
    <w:rsid w:val="00DD5E3E"/>
    <w:rsid w:val="00DE4A09"/>
    <w:rsid w:val="00DE5973"/>
    <w:rsid w:val="00DE7F9C"/>
    <w:rsid w:val="00DF02F0"/>
    <w:rsid w:val="00DF3728"/>
    <w:rsid w:val="00DF6E50"/>
    <w:rsid w:val="00E044F2"/>
    <w:rsid w:val="00E10BA3"/>
    <w:rsid w:val="00E11C39"/>
    <w:rsid w:val="00E12A02"/>
    <w:rsid w:val="00E160F4"/>
    <w:rsid w:val="00E16BE3"/>
    <w:rsid w:val="00E20D02"/>
    <w:rsid w:val="00E24083"/>
    <w:rsid w:val="00E25ACB"/>
    <w:rsid w:val="00E25CB6"/>
    <w:rsid w:val="00E30B4F"/>
    <w:rsid w:val="00E31B75"/>
    <w:rsid w:val="00E34E92"/>
    <w:rsid w:val="00E364D8"/>
    <w:rsid w:val="00E37737"/>
    <w:rsid w:val="00E37F57"/>
    <w:rsid w:val="00E42339"/>
    <w:rsid w:val="00E5434B"/>
    <w:rsid w:val="00E570EF"/>
    <w:rsid w:val="00E61DB0"/>
    <w:rsid w:val="00E64E2B"/>
    <w:rsid w:val="00E71C30"/>
    <w:rsid w:val="00E83439"/>
    <w:rsid w:val="00E8590F"/>
    <w:rsid w:val="00E924F5"/>
    <w:rsid w:val="00E97A3E"/>
    <w:rsid w:val="00EA3D23"/>
    <w:rsid w:val="00EB3289"/>
    <w:rsid w:val="00EB7C13"/>
    <w:rsid w:val="00EC2AF1"/>
    <w:rsid w:val="00EC56C0"/>
    <w:rsid w:val="00EC76BB"/>
    <w:rsid w:val="00ED2864"/>
    <w:rsid w:val="00ED4300"/>
    <w:rsid w:val="00EE036E"/>
    <w:rsid w:val="00EE0D92"/>
    <w:rsid w:val="00EE14E4"/>
    <w:rsid w:val="00EF0B5C"/>
    <w:rsid w:val="00EF2805"/>
    <w:rsid w:val="00EF4EC2"/>
    <w:rsid w:val="00EF731E"/>
    <w:rsid w:val="00EF7AF4"/>
    <w:rsid w:val="00F01F69"/>
    <w:rsid w:val="00F07822"/>
    <w:rsid w:val="00F11747"/>
    <w:rsid w:val="00F176C7"/>
    <w:rsid w:val="00F21776"/>
    <w:rsid w:val="00F22061"/>
    <w:rsid w:val="00F22D8A"/>
    <w:rsid w:val="00F32DED"/>
    <w:rsid w:val="00F33AAD"/>
    <w:rsid w:val="00F35BB1"/>
    <w:rsid w:val="00F37005"/>
    <w:rsid w:val="00F46165"/>
    <w:rsid w:val="00F57308"/>
    <w:rsid w:val="00F57616"/>
    <w:rsid w:val="00F576CE"/>
    <w:rsid w:val="00F60FB9"/>
    <w:rsid w:val="00F62052"/>
    <w:rsid w:val="00F636C0"/>
    <w:rsid w:val="00F65183"/>
    <w:rsid w:val="00F6535A"/>
    <w:rsid w:val="00F65FDD"/>
    <w:rsid w:val="00F7410A"/>
    <w:rsid w:val="00F75131"/>
    <w:rsid w:val="00F7592E"/>
    <w:rsid w:val="00F805BB"/>
    <w:rsid w:val="00F8219B"/>
    <w:rsid w:val="00F843E0"/>
    <w:rsid w:val="00F84A6C"/>
    <w:rsid w:val="00F87DBE"/>
    <w:rsid w:val="00F9187A"/>
    <w:rsid w:val="00F92457"/>
    <w:rsid w:val="00F93720"/>
    <w:rsid w:val="00F93B81"/>
    <w:rsid w:val="00F944C5"/>
    <w:rsid w:val="00FA216D"/>
    <w:rsid w:val="00FB00C4"/>
    <w:rsid w:val="00FB6116"/>
    <w:rsid w:val="00FB6C3B"/>
    <w:rsid w:val="00FB7630"/>
    <w:rsid w:val="00FC2905"/>
    <w:rsid w:val="00FC5A58"/>
    <w:rsid w:val="00FD0F16"/>
    <w:rsid w:val="00FD2D4E"/>
    <w:rsid w:val="00FD64CD"/>
    <w:rsid w:val="00FE04AA"/>
    <w:rsid w:val="00FE212F"/>
    <w:rsid w:val="00FE65BE"/>
    <w:rsid w:val="00FF2929"/>
    <w:rsid w:val="00FF3C7F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2C2170F2"/>
  <w15:docId w15:val="{2E26141F-EA80-401C-AF6A-7D9EF76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4D0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BodyText"/>
    <w:qFormat/>
    <w:rsid w:val="0093524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sz w:val="20"/>
      <w:szCs w:val="20"/>
    </w:rPr>
  </w:style>
  <w:style w:type="paragraph" w:styleId="Heading2">
    <w:name w:val="heading 2"/>
    <w:basedOn w:val="Normal"/>
    <w:next w:val="Normal"/>
    <w:qFormat/>
    <w:rsid w:val="00FC2905"/>
    <w:pPr>
      <w:keepNext/>
      <w:outlineLvl w:val="1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D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4D0F"/>
    <w:rPr>
      <w:color w:val="0000FF"/>
      <w:u w:val="single"/>
    </w:rPr>
  </w:style>
  <w:style w:type="paragraph" w:styleId="BalloonText">
    <w:name w:val="Balloon Text"/>
    <w:basedOn w:val="Normal"/>
    <w:semiHidden/>
    <w:rsid w:val="003709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00C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35248"/>
    <w:pPr>
      <w:spacing w:after="120"/>
    </w:p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0231E6"/>
    <w:pPr>
      <w:spacing w:after="200" w:line="276" w:lineRule="auto"/>
      <w:ind w:left="720"/>
    </w:pPr>
    <w:rPr>
      <w:rFonts w:ascii="Calibri" w:hAnsi="Calibri"/>
      <w:sz w:val="22"/>
      <w:szCs w:val="22"/>
      <w:lang w:val="en-AU"/>
    </w:rPr>
  </w:style>
  <w:style w:type="paragraph" w:customStyle="1" w:styleId="ParaNumb">
    <w:name w:val="ParaNumb"/>
    <w:basedOn w:val="Normal"/>
    <w:rsid w:val="00590A8D"/>
    <w:pPr>
      <w:tabs>
        <w:tab w:val="left" w:pos="567"/>
        <w:tab w:val="num" w:pos="1080"/>
      </w:tabs>
      <w:ind w:left="567" w:hanging="567"/>
    </w:pPr>
    <w:rPr>
      <w:szCs w:val="20"/>
    </w:rPr>
  </w:style>
  <w:style w:type="paragraph" w:styleId="Subtitle">
    <w:name w:val="Subtitle"/>
    <w:basedOn w:val="Normal"/>
    <w:qFormat/>
    <w:rsid w:val="00590A8D"/>
    <w:rPr>
      <w:szCs w:val="20"/>
      <w:u w:val="single"/>
    </w:rPr>
  </w:style>
  <w:style w:type="paragraph" w:styleId="BodyText2">
    <w:name w:val="Body Text 2"/>
    <w:basedOn w:val="Normal"/>
    <w:rsid w:val="00FC2905"/>
    <w:rPr>
      <w:sz w:val="28"/>
      <w:lang w:val="en-AU"/>
    </w:rPr>
  </w:style>
  <w:style w:type="character" w:styleId="Strong">
    <w:name w:val="Strong"/>
    <w:basedOn w:val="DefaultParagraphFont"/>
    <w:uiPriority w:val="22"/>
    <w:qFormat/>
    <w:rsid w:val="00381E8B"/>
    <w:rPr>
      <w:b/>
      <w:bCs/>
    </w:rPr>
  </w:style>
  <w:style w:type="table" w:styleId="TableGrid">
    <w:name w:val="Table Grid"/>
    <w:basedOn w:val="TableNormal"/>
    <w:uiPriority w:val="59"/>
    <w:rsid w:val="00C94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uiPriority w:val="99"/>
    <w:rsid w:val="00C94862"/>
    <w:rPr>
      <w:rFonts w:ascii="Arial" w:eastAsiaTheme="minorEastAsia" w:hAnsi="Arial" w:cs="Arial"/>
      <w:color w:val="000000"/>
      <w:lang w:val="en-AU" w:eastAsia="zh-TW" w:bidi="th-TH"/>
    </w:rPr>
  </w:style>
  <w:style w:type="paragraph" w:customStyle="1" w:styleId="Default0">
    <w:name w:val="Default"/>
    <w:basedOn w:val="Normal"/>
    <w:rsid w:val="00AE4450"/>
    <w:pPr>
      <w:autoSpaceDE w:val="0"/>
      <w:autoSpaceDN w:val="0"/>
    </w:pPr>
    <w:rPr>
      <w:rFonts w:ascii="Calibri" w:eastAsiaTheme="minorEastAsia" w:hAnsi="Calibri" w:cs="Calibri"/>
      <w:color w:val="000000"/>
      <w:lang w:val="en-AU" w:eastAsia="zh-TW" w:bidi="th-TH"/>
    </w:rPr>
  </w:style>
  <w:style w:type="paragraph" w:styleId="PlainText">
    <w:name w:val="Plain Text"/>
    <w:basedOn w:val="Normal"/>
    <w:link w:val="PlainTextChar"/>
    <w:uiPriority w:val="99"/>
    <w:unhideWhenUsed/>
    <w:rsid w:val="00C040F5"/>
    <w:rPr>
      <w:rFonts w:ascii="Consolas" w:eastAsiaTheme="minorEastAsia" w:hAnsi="Consolas" w:cstheme="minorBidi"/>
      <w:sz w:val="21"/>
      <w:szCs w:val="26"/>
      <w:lang w:val="en-AU" w:eastAsia="zh-TW"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C040F5"/>
    <w:rPr>
      <w:rFonts w:ascii="Consolas" w:eastAsiaTheme="minorEastAsia" w:hAnsi="Consolas" w:cstheme="minorBidi"/>
      <w:sz w:val="21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862707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41518"/>
    <w:pPr>
      <w:spacing w:before="100" w:beforeAutospacing="1" w:after="100" w:afterAutospacing="1"/>
    </w:pPr>
    <w:rPr>
      <w:rFonts w:eastAsiaTheme="minorEastAsia"/>
      <w:lang w:val="en-AU" w:eastAsia="zh-TW"/>
    </w:rPr>
  </w:style>
  <w:style w:type="character" w:customStyle="1" w:styleId="apple-converted-space">
    <w:name w:val="apple-converted-space"/>
    <w:basedOn w:val="DefaultParagraphFont"/>
    <w:rsid w:val="00787A8D"/>
  </w:style>
  <w:style w:type="character" w:customStyle="1" w:styleId="BodyTextChar">
    <w:name w:val="Body Text Char"/>
    <w:basedOn w:val="DefaultParagraphFont"/>
    <w:link w:val="BodyText"/>
    <w:rsid w:val="00486341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rsid w:val="00D11C46"/>
  </w:style>
  <w:style w:type="character" w:customStyle="1" w:styleId="DateChar">
    <w:name w:val="Date Char"/>
    <w:basedOn w:val="DefaultParagraphFont"/>
    <w:link w:val="Date"/>
    <w:rsid w:val="00D11C46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semiHidden/>
    <w:unhideWhenUsed/>
    <w:rsid w:val="003601F1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9C2429"/>
    <w:rPr>
      <w:rFonts w:ascii="Calibri" w:hAnsi="Calibri"/>
      <w:sz w:val="22"/>
      <w:szCs w:val="22"/>
      <w:lang w:eastAsia="en-US" w:bidi="ar-SA"/>
    </w:rPr>
  </w:style>
  <w:style w:type="paragraph" w:styleId="List">
    <w:name w:val="List"/>
    <w:basedOn w:val="Normal"/>
    <w:uiPriority w:val="99"/>
    <w:semiHidden/>
    <w:unhideWhenUsed/>
    <w:rsid w:val="000C6CC3"/>
    <w:pPr>
      <w:ind w:left="283" w:hanging="283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@bowlsact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bowlsact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wls%20ACT\Letterhead\Bowls%20A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Bowls ACT Letterhead</Template>
  <TotalTime>1</TotalTime>
  <Pages>1</Pages>
  <Words>150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Act</Company>
  <LinksUpToDate>false</LinksUpToDate>
  <CharactersWithSpaces>1226</CharactersWithSpaces>
  <SharedDoc>false</SharedDoc>
  <HLinks>
    <vt:vector size="6" baseType="variant"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mailto:events@bowlsact.org.au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Kate Lyttle</cp:lastModifiedBy>
  <cp:revision>2</cp:revision>
  <cp:lastPrinted>2019-09-24T06:51:00Z</cp:lastPrinted>
  <dcterms:created xsi:type="dcterms:W3CDTF">2019-09-24T06:51:00Z</dcterms:created>
  <dcterms:modified xsi:type="dcterms:W3CDTF">2019-09-24T06:51:00Z</dcterms:modified>
</cp:coreProperties>
</file>