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2E87" w14:textId="77777777" w:rsidR="004D4D0F" w:rsidRPr="002B42BF" w:rsidRDefault="004D4D0F" w:rsidP="00F35BB1">
      <w:pPr>
        <w:pStyle w:val="Header"/>
        <w:tabs>
          <w:tab w:val="clear" w:pos="4320"/>
          <w:tab w:val="clear" w:pos="8640"/>
          <w:tab w:val="left" w:pos="480"/>
          <w:tab w:val="left" w:pos="2880"/>
          <w:tab w:val="left" w:pos="3600"/>
          <w:tab w:val="right" w:pos="7440"/>
        </w:tabs>
        <w:rPr>
          <w:rFonts w:asciiTheme="minorHAnsi" w:hAnsiTheme="minorHAnsi" w:cstheme="minorHAnsi"/>
          <w:i/>
          <w:sz w:val="14"/>
          <w:szCs w:val="14"/>
        </w:rPr>
      </w:pP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</w:p>
    <w:p w14:paraId="5E81D55F" w14:textId="77777777" w:rsidR="00862707" w:rsidRPr="002B42BF" w:rsidRDefault="00DC3815" w:rsidP="00722282">
      <w:pPr>
        <w:pStyle w:val="Header"/>
        <w:tabs>
          <w:tab w:val="left" w:pos="-142"/>
          <w:tab w:val="left" w:pos="2880"/>
          <w:tab w:val="left" w:pos="3600"/>
          <w:tab w:val="right" w:pos="7440"/>
        </w:tabs>
        <w:ind w:left="-426" w:right="-733"/>
        <w:rPr>
          <w:rFonts w:asciiTheme="minorHAnsi" w:hAnsiTheme="minorHAnsi" w:cstheme="minorHAnsi"/>
          <w:b/>
          <w:i/>
          <w:color w:val="008000"/>
          <w:sz w:val="14"/>
          <w:szCs w:val="14"/>
        </w:rPr>
      </w:pPr>
      <w:r w:rsidRPr="002B42BF">
        <w:rPr>
          <w:rFonts w:asciiTheme="minorHAnsi" w:hAnsiTheme="minorHAnsi" w:cstheme="minorHAnsi"/>
          <w:noProof/>
          <w:sz w:val="21"/>
          <w:szCs w:val="21"/>
        </w:rPr>
        <w:t xml:space="preserve">   </w:t>
      </w:r>
      <w:r w:rsidR="00862707" w:rsidRPr="002B42BF">
        <w:rPr>
          <w:rFonts w:asciiTheme="minorHAnsi" w:hAnsiTheme="minorHAnsi" w:cstheme="minorHAnsi"/>
          <w:noProof/>
          <w:sz w:val="21"/>
          <w:szCs w:val="21"/>
        </w:rPr>
        <w:t xml:space="preserve">  </w:t>
      </w:r>
      <w:r w:rsidR="00AE4F8D" w:rsidRPr="002B42BF">
        <w:rPr>
          <w:rFonts w:asciiTheme="minorHAnsi" w:hAnsiTheme="minorHAnsi" w:cstheme="minorHAnsi"/>
          <w:noProof/>
          <w:sz w:val="21"/>
          <w:szCs w:val="21"/>
        </w:rPr>
        <w:t xml:space="preserve">  </w:t>
      </w:r>
      <w:r w:rsidR="006A7B03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drawing>
          <wp:inline distT="0" distB="0" distL="0" distR="0" wp14:anchorId="09C75FE6" wp14:editId="40B6BFDD">
            <wp:extent cx="2014220" cy="115252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 Bowls ACT Logo_STAN_CMYK_H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34" cy="11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4D7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   </w:t>
      </w:r>
      <w:r w:rsidR="006A7B03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</w:t>
      </w:r>
      <w:r w:rsidR="007604D7" w:rsidRPr="002B42BF">
        <w:rPr>
          <w:noProof/>
          <w:sz w:val="21"/>
          <w:szCs w:val="21"/>
          <w:lang w:val="en-AU" w:eastAsia="zh-TW"/>
        </w:rPr>
        <w:drawing>
          <wp:inline distT="0" distB="0" distL="0" distR="0" wp14:anchorId="3DEB5BCD" wp14:editId="092D8B23">
            <wp:extent cx="1591519" cy="69532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mina BC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31" cy="7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B03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      </w:t>
      </w:r>
      <w:r w:rsidR="00722282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  </w:t>
      </w:r>
      <w:r w:rsidR="00862707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drawing>
          <wp:inline distT="0" distB="0" distL="0" distR="0" wp14:anchorId="333F7204" wp14:editId="2405D50D">
            <wp:extent cx="2019300" cy="775085"/>
            <wp:effectExtent l="0" t="0" r="0" b="6350"/>
            <wp:docPr id="16" name="Picture 1" descr="ACTGov_ED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Gov_ED_i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62" cy="78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707" w:rsidRPr="002B42BF">
        <w:rPr>
          <w:rFonts w:asciiTheme="minorHAnsi" w:hAnsiTheme="minorHAnsi" w:cstheme="minorHAnsi"/>
          <w:b/>
          <w:i/>
          <w:sz w:val="14"/>
          <w:szCs w:val="14"/>
        </w:rPr>
        <w:t xml:space="preserve">             </w:t>
      </w:r>
    </w:p>
    <w:p w14:paraId="35E37FBE" w14:textId="77777777" w:rsidR="00862707" w:rsidRPr="002B42BF" w:rsidRDefault="00862707" w:rsidP="00862707">
      <w:pPr>
        <w:pStyle w:val="Header"/>
        <w:tabs>
          <w:tab w:val="left" w:pos="540"/>
          <w:tab w:val="left" w:pos="2880"/>
          <w:tab w:val="left" w:pos="7380"/>
        </w:tabs>
        <w:ind w:right="-733"/>
        <w:rPr>
          <w:rFonts w:asciiTheme="minorHAnsi" w:hAnsiTheme="minorHAnsi" w:cstheme="minorHAnsi"/>
          <w:i/>
          <w:sz w:val="14"/>
          <w:szCs w:val="14"/>
        </w:rPr>
      </w:pP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</w:p>
    <w:p w14:paraId="73A87AE1" w14:textId="276A7538" w:rsidR="00722282" w:rsidRPr="002B42BF" w:rsidRDefault="00862707" w:rsidP="00722282">
      <w:pPr>
        <w:pStyle w:val="Header"/>
        <w:tabs>
          <w:tab w:val="left" w:pos="1843"/>
          <w:tab w:val="left" w:pos="3960"/>
          <w:tab w:val="left" w:pos="5520"/>
          <w:tab w:val="left" w:pos="6300"/>
          <w:tab w:val="left" w:pos="7371"/>
        </w:tabs>
        <w:ind w:right="-733"/>
        <w:rPr>
          <w:rFonts w:asciiTheme="minorHAnsi" w:hAnsiTheme="minorHAnsi" w:cstheme="minorHAnsi"/>
          <w:color w:val="0078AE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Address: PO Box 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3607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, 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Weston Creek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ACT 26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11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   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Email: </w:t>
      </w:r>
      <w:hyperlink r:id="rId10" w:history="1">
        <w:r w:rsidRPr="002B42BF">
          <w:rPr>
            <w:rStyle w:val="Hyperlink"/>
            <w:rFonts w:asciiTheme="minorHAnsi" w:hAnsiTheme="minorHAnsi" w:cstheme="minorHAnsi"/>
            <w:color w:val="0078AE"/>
            <w:sz w:val="17"/>
            <w:szCs w:val="17"/>
          </w:rPr>
          <w:t>admin@bowlsact.org.au</w:t>
        </w:r>
      </w:hyperlink>
    </w:p>
    <w:p w14:paraId="217F084B" w14:textId="421E16E1" w:rsidR="00862707" w:rsidRPr="002B42BF" w:rsidRDefault="00862707" w:rsidP="00722282">
      <w:pPr>
        <w:pStyle w:val="Header"/>
        <w:tabs>
          <w:tab w:val="left" w:pos="1843"/>
          <w:tab w:val="left" w:pos="3960"/>
          <w:tab w:val="left" w:pos="5520"/>
          <w:tab w:val="left" w:pos="6300"/>
          <w:tab w:val="left" w:pos="7371"/>
        </w:tabs>
        <w:ind w:right="-733"/>
        <w:rPr>
          <w:rFonts w:asciiTheme="minorHAnsi" w:hAnsiTheme="minorHAnsi" w:cstheme="minorHAnsi"/>
          <w:color w:val="0078AE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Phone: 02 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5105 1083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   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Web: www.bowlsact.org.au</w:t>
      </w:r>
    </w:p>
    <w:p w14:paraId="216DF725" w14:textId="77777777" w:rsidR="00862707" w:rsidRPr="002B42BF" w:rsidRDefault="00862707" w:rsidP="00862707">
      <w:pPr>
        <w:pStyle w:val="Header"/>
        <w:tabs>
          <w:tab w:val="left" w:pos="1843"/>
          <w:tab w:val="left" w:pos="3960"/>
          <w:tab w:val="left" w:pos="5520"/>
          <w:tab w:val="left" w:pos="6300"/>
          <w:tab w:val="left" w:pos="7371"/>
        </w:tabs>
        <w:ind w:right="-733"/>
        <w:rPr>
          <w:rFonts w:asciiTheme="minorHAnsi" w:hAnsiTheme="minorHAnsi" w:cstheme="minorHAnsi"/>
          <w:color w:val="0078AE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>Facsimile: 02 6108 3557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ab/>
        <w:t xml:space="preserve">    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ABN No.: 33 667 725 989</w:t>
      </w:r>
    </w:p>
    <w:p w14:paraId="12AF0E60" w14:textId="77777777" w:rsidR="004D4D0F" w:rsidRPr="002B42BF" w:rsidRDefault="004D4D0F" w:rsidP="00DC3815">
      <w:pPr>
        <w:pStyle w:val="Header"/>
        <w:tabs>
          <w:tab w:val="clear" w:pos="4320"/>
          <w:tab w:val="left" w:pos="3480"/>
          <w:tab w:val="left" w:pos="6960"/>
        </w:tabs>
        <w:ind w:left="-426" w:hanging="120"/>
        <w:rPr>
          <w:rFonts w:asciiTheme="minorHAnsi" w:hAnsiTheme="minorHAnsi" w:cstheme="minorHAnsi"/>
          <w:color w:val="0000FF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  <w:t>_______________________________________________________________________</w:t>
      </w:r>
      <w:r w:rsidR="00D22452" w:rsidRPr="002B42BF">
        <w:rPr>
          <w:rFonts w:asciiTheme="minorHAnsi" w:hAnsiTheme="minorHAnsi" w:cstheme="minorHAnsi"/>
          <w:color w:val="0078AE"/>
          <w:sz w:val="17"/>
          <w:szCs w:val="17"/>
        </w:rPr>
        <w:t>_________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______________</w:t>
      </w:r>
      <w:r w:rsidR="00404661" w:rsidRPr="002B42BF">
        <w:rPr>
          <w:rFonts w:asciiTheme="minorHAnsi" w:hAnsiTheme="minorHAnsi" w:cstheme="minorHAnsi"/>
          <w:color w:val="0078AE"/>
          <w:sz w:val="17"/>
          <w:szCs w:val="17"/>
        </w:rPr>
        <w:t>_____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____</w:t>
      </w:r>
      <w:r w:rsidR="0058107F" w:rsidRPr="002B42BF">
        <w:rPr>
          <w:rFonts w:asciiTheme="minorHAnsi" w:hAnsiTheme="minorHAnsi" w:cstheme="minorHAnsi"/>
          <w:color w:val="0078AE"/>
          <w:sz w:val="17"/>
          <w:szCs w:val="17"/>
        </w:rPr>
        <w:t>_________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___</w:t>
      </w:r>
    </w:p>
    <w:p w14:paraId="60C73ABC" w14:textId="77777777" w:rsidR="00511A6E" w:rsidRPr="002B42BF" w:rsidRDefault="00511A6E" w:rsidP="00511A6E">
      <w:pPr>
        <w:ind w:left="-426"/>
        <w:rPr>
          <w:rFonts w:asciiTheme="minorHAnsi" w:hAnsiTheme="minorHAnsi" w:cstheme="minorHAnsi"/>
          <w:b/>
          <w:sz w:val="23"/>
          <w:szCs w:val="23"/>
        </w:rPr>
      </w:pPr>
    </w:p>
    <w:p w14:paraId="56253189" w14:textId="10CC0B5D" w:rsidR="00D11C46" w:rsidRPr="002B42BF" w:rsidRDefault="00D9515C" w:rsidP="00D11C46">
      <w:pPr>
        <w:ind w:left="-426"/>
        <w:jc w:val="right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30</w:t>
      </w:r>
      <w:r w:rsidR="00674B9A">
        <w:rPr>
          <w:rFonts w:asciiTheme="minorHAnsi" w:hAnsiTheme="minorHAnsi" w:cstheme="minorHAnsi"/>
          <w:b/>
          <w:sz w:val="23"/>
          <w:szCs w:val="23"/>
        </w:rPr>
        <w:t>/09</w:t>
      </w:r>
      <w:r w:rsidR="00266D06">
        <w:rPr>
          <w:rFonts w:asciiTheme="minorHAnsi" w:hAnsiTheme="minorHAnsi" w:cstheme="minorHAnsi"/>
          <w:b/>
          <w:sz w:val="23"/>
          <w:szCs w:val="23"/>
        </w:rPr>
        <w:t>/2019</w:t>
      </w:r>
    </w:p>
    <w:p w14:paraId="1421904B" w14:textId="5C739320" w:rsidR="001A0449" w:rsidRPr="00DA0BBC" w:rsidRDefault="006E0F41" w:rsidP="000E6784">
      <w:pPr>
        <w:rPr>
          <w:rFonts w:asciiTheme="minorHAnsi" w:hAnsiTheme="minorHAnsi"/>
          <w:b/>
        </w:rPr>
      </w:pPr>
      <w:r w:rsidRPr="00DA0BBC">
        <w:rPr>
          <w:rFonts w:asciiTheme="minorHAnsi" w:hAnsiTheme="minorHAnsi"/>
          <w:b/>
        </w:rPr>
        <w:t xml:space="preserve">CIRCULAR </w:t>
      </w:r>
      <w:r w:rsidR="00674B9A">
        <w:rPr>
          <w:rFonts w:asciiTheme="minorHAnsi" w:hAnsiTheme="minorHAnsi"/>
          <w:b/>
        </w:rPr>
        <w:t xml:space="preserve">No </w:t>
      </w:r>
      <w:r w:rsidR="00D9515C">
        <w:rPr>
          <w:rFonts w:asciiTheme="minorHAnsi" w:hAnsiTheme="minorHAnsi"/>
          <w:b/>
        </w:rPr>
        <w:t>50</w:t>
      </w:r>
      <w:r w:rsidRPr="00DA0BBC">
        <w:rPr>
          <w:rFonts w:asciiTheme="minorHAnsi" w:hAnsiTheme="minorHAnsi"/>
          <w:b/>
        </w:rPr>
        <w:t xml:space="preserve"> of 201</w:t>
      </w:r>
      <w:r w:rsidR="00362433" w:rsidRPr="00DA0BBC">
        <w:rPr>
          <w:rFonts w:asciiTheme="minorHAnsi" w:hAnsiTheme="minorHAnsi"/>
          <w:b/>
        </w:rPr>
        <w:t>9</w:t>
      </w:r>
    </w:p>
    <w:p w14:paraId="66A94105" w14:textId="77777777" w:rsidR="001A0449" w:rsidRPr="00DA0BBC" w:rsidRDefault="001A0449" w:rsidP="000E6784">
      <w:pPr>
        <w:rPr>
          <w:rFonts w:asciiTheme="minorHAnsi" w:hAnsiTheme="minorHAnsi"/>
          <w:b/>
        </w:rPr>
      </w:pPr>
    </w:p>
    <w:p w14:paraId="06304A5E" w14:textId="77777777" w:rsidR="000E6784" w:rsidRPr="00DA0BBC" w:rsidRDefault="001A0449" w:rsidP="000E6784">
      <w:pPr>
        <w:rPr>
          <w:rFonts w:asciiTheme="minorHAnsi" w:hAnsiTheme="minorHAnsi"/>
          <w:b/>
        </w:rPr>
      </w:pPr>
      <w:r w:rsidRPr="00DA0BBC">
        <w:rPr>
          <w:rFonts w:asciiTheme="minorHAnsi" w:hAnsiTheme="minorHAnsi"/>
          <w:b/>
        </w:rPr>
        <w:t>TO: ALL CLUBS</w:t>
      </w:r>
    </w:p>
    <w:p w14:paraId="05A19AB2" w14:textId="77777777" w:rsidR="001A0449" w:rsidRPr="002B42BF" w:rsidRDefault="001A0449" w:rsidP="000E6784">
      <w:pPr>
        <w:rPr>
          <w:rFonts w:asciiTheme="minorHAnsi" w:hAnsiTheme="minorHAnsi"/>
          <w:b/>
          <w:sz w:val="21"/>
          <w:szCs w:val="21"/>
        </w:rPr>
      </w:pPr>
    </w:p>
    <w:p w14:paraId="18698E2F" w14:textId="414F0C7C" w:rsidR="00AA608E" w:rsidRDefault="001A0449" w:rsidP="00AA608E">
      <w:pPr>
        <w:rPr>
          <w:rFonts w:asciiTheme="minorHAnsi" w:hAnsiTheme="minorHAnsi"/>
          <w:b/>
        </w:rPr>
      </w:pPr>
      <w:r w:rsidRPr="00DA0BBC">
        <w:rPr>
          <w:rFonts w:asciiTheme="minorHAnsi" w:hAnsiTheme="minorHAnsi"/>
          <w:b/>
        </w:rPr>
        <w:t>RE</w:t>
      </w:r>
      <w:r w:rsidR="006E0F41" w:rsidRPr="00DA0BBC">
        <w:rPr>
          <w:rFonts w:asciiTheme="minorHAnsi" w:hAnsiTheme="minorHAnsi"/>
          <w:b/>
        </w:rPr>
        <w:t xml:space="preserve">: </w:t>
      </w:r>
      <w:r w:rsidR="00D9515C">
        <w:rPr>
          <w:rFonts w:asciiTheme="minorHAnsi" w:hAnsiTheme="minorHAnsi"/>
          <w:b/>
        </w:rPr>
        <w:t>ACT Men’s and Women’s 60+ Pairs Event Open</w:t>
      </w:r>
    </w:p>
    <w:p w14:paraId="4AFAC002" w14:textId="35D8CAD2" w:rsidR="005A6D2D" w:rsidRDefault="005A6D2D" w:rsidP="005A6D2D">
      <w:pPr>
        <w:jc w:val="center"/>
        <w:rPr>
          <w:rFonts w:ascii="Arial" w:hAnsi="Arial" w:cs="Arial"/>
          <w:b/>
          <w:sz w:val="32"/>
          <w:szCs w:val="32"/>
        </w:rPr>
      </w:pPr>
    </w:p>
    <w:p w14:paraId="4C896D3B" w14:textId="77777777" w:rsidR="00AA608E" w:rsidRDefault="00AA608E" w:rsidP="00AA608E">
      <w:pPr>
        <w:jc w:val="center"/>
        <w:rPr>
          <w:rFonts w:ascii="Arial" w:hAnsi="Arial" w:cs="Arial"/>
          <w:b/>
          <w:szCs w:val="32"/>
        </w:rPr>
      </w:pPr>
      <w:bookmarkStart w:id="0" w:name="_GoBack"/>
    </w:p>
    <w:bookmarkEnd w:id="0"/>
    <w:p w14:paraId="01947DD1" w14:textId="77777777" w:rsidR="00D9515C" w:rsidRPr="00D9515C" w:rsidRDefault="00D9515C" w:rsidP="00D9515C">
      <w:pPr>
        <w:rPr>
          <w:rFonts w:asciiTheme="minorHAnsi" w:hAnsiTheme="minorHAnsi"/>
          <w:lang w:val="en-AU"/>
        </w:rPr>
      </w:pPr>
      <w:r w:rsidRPr="00D9515C">
        <w:rPr>
          <w:rFonts w:asciiTheme="minorHAnsi" w:hAnsiTheme="minorHAnsi"/>
          <w:lang w:val="en-AU"/>
        </w:rPr>
        <w:t xml:space="preserve">The ACT 60+ Pairs Men and Women's are open to all bowlers registered with Bowls ACT. Bowlers must be from the same club to enter. </w:t>
      </w:r>
    </w:p>
    <w:p w14:paraId="38AB664F" w14:textId="5031D1ED" w:rsidR="00D9515C" w:rsidRDefault="00D9515C" w:rsidP="00D9515C">
      <w:pPr>
        <w:rPr>
          <w:rFonts w:asciiTheme="minorHAnsi" w:hAnsiTheme="minorHAnsi"/>
          <w:lang w:val="en-AU"/>
        </w:rPr>
      </w:pPr>
      <w:r w:rsidRPr="00D9515C">
        <w:rPr>
          <w:rFonts w:asciiTheme="minorHAnsi" w:hAnsiTheme="minorHAnsi"/>
          <w:lang w:val="en-AU"/>
        </w:rPr>
        <w:t>Dates of play: Men - 12th &amp; 13th November; Women 13th &amp; 14th November</w:t>
      </w:r>
    </w:p>
    <w:p w14:paraId="224F4F36" w14:textId="77777777" w:rsidR="00D9515C" w:rsidRPr="00D9515C" w:rsidRDefault="00D9515C" w:rsidP="00D9515C">
      <w:pPr>
        <w:rPr>
          <w:rFonts w:asciiTheme="minorHAnsi" w:hAnsiTheme="minorHAnsi"/>
          <w:lang w:val="en-AU"/>
        </w:rPr>
      </w:pPr>
    </w:p>
    <w:p w14:paraId="2280C50F" w14:textId="579E837D" w:rsidR="00D9515C" w:rsidRDefault="00D9515C" w:rsidP="00D9515C">
      <w:pPr>
        <w:rPr>
          <w:rFonts w:asciiTheme="minorHAnsi" w:hAnsiTheme="minorHAnsi"/>
          <w:lang w:val="en-AU"/>
        </w:rPr>
      </w:pPr>
      <w:r w:rsidRPr="00D9515C">
        <w:rPr>
          <w:rFonts w:asciiTheme="minorHAnsi" w:hAnsiTheme="minorHAnsi"/>
          <w:lang w:val="en-AU"/>
        </w:rPr>
        <w:t>Venues: To be advised</w:t>
      </w:r>
    </w:p>
    <w:p w14:paraId="77272713" w14:textId="77777777" w:rsidR="00D9515C" w:rsidRPr="00D9515C" w:rsidRDefault="00D9515C" w:rsidP="00D9515C">
      <w:pPr>
        <w:rPr>
          <w:rFonts w:asciiTheme="minorHAnsi" w:hAnsiTheme="minorHAnsi"/>
          <w:lang w:val="en-AU"/>
        </w:rPr>
      </w:pPr>
    </w:p>
    <w:p w14:paraId="25A70F3F" w14:textId="4114A605" w:rsidR="00674B9A" w:rsidRPr="00CA3A72" w:rsidRDefault="00D9515C" w:rsidP="00D9515C">
      <w:pPr>
        <w:rPr>
          <w:rFonts w:asciiTheme="minorHAnsi" w:hAnsiTheme="minorHAnsi"/>
          <w:lang w:val="en-AU"/>
        </w:rPr>
      </w:pPr>
      <w:r w:rsidRPr="00D9515C">
        <w:rPr>
          <w:rFonts w:asciiTheme="minorHAnsi" w:hAnsiTheme="minorHAnsi"/>
          <w:lang w:val="en-AU"/>
        </w:rPr>
        <w:t>Entries Close 5:00</w:t>
      </w:r>
      <w:proofErr w:type="gramStart"/>
      <w:r w:rsidRPr="00D9515C">
        <w:rPr>
          <w:rFonts w:asciiTheme="minorHAnsi" w:hAnsiTheme="minorHAnsi"/>
          <w:lang w:val="en-AU"/>
        </w:rPr>
        <w:t>pm  Wednesday</w:t>
      </w:r>
      <w:proofErr w:type="gramEnd"/>
      <w:r w:rsidRPr="00D9515C">
        <w:rPr>
          <w:rFonts w:asciiTheme="minorHAnsi" w:hAnsiTheme="minorHAnsi"/>
          <w:lang w:val="en-AU"/>
        </w:rPr>
        <w:t xml:space="preserve"> 23rd October 2019 .</w:t>
      </w:r>
    </w:p>
    <w:p w14:paraId="4477E296" w14:textId="77777777" w:rsidR="00674B9A" w:rsidRPr="00CA3A72" w:rsidRDefault="00674B9A" w:rsidP="00674B9A">
      <w:pPr>
        <w:rPr>
          <w:rFonts w:asciiTheme="minorHAnsi" w:hAnsiTheme="minorHAnsi"/>
          <w:lang w:val="en-AU"/>
        </w:rPr>
      </w:pPr>
    </w:p>
    <w:p w14:paraId="53BB70F2" w14:textId="5A0700BE" w:rsidR="00674B9A" w:rsidRDefault="00674B9A" w:rsidP="00674B9A">
      <w:pPr>
        <w:rPr>
          <w:rFonts w:asciiTheme="minorHAnsi" w:hAnsiTheme="minorHAnsi"/>
          <w:lang w:val="en-AU"/>
        </w:rPr>
      </w:pPr>
      <w:r w:rsidRPr="00CA3A72">
        <w:rPr>
          <w:rFonts w:asciiTheme="minorHAnsi" w:hAnsiTheme="minorHAnsi"/>
          <w:lang w:val="en-AU"/>
        </w:rPr>
        <w:t xml:space="preserve">Entries </w:t>
      </w:r>
      <w:r>
        <w:rPr>
          <w:rFonts w:asciiTheme="minorHAnsi" w:hAnsiTheme="minorHAnsi"/>
          <w:lang w:val="en-AU"/>
        </w:rPr>
        <w:t xml:space="preserve">must be made online via the following link.  </w:t>
      </w:r>
    </w:p>
    <w:p w14:paraId="59B45ABB" w14:textId="2F2F0F8D" w:rsidR="00D9515C" w:rsidRDefault="00D9515C" w:rsidP="00674B9A">
      <w:pPr>
        <w:rPr>
          <w:rFonts w:asciiTheme="minorHAnsi" w:hAnsiTheme="minorHAnsi"/>
          <w:lang w:val="en-AU"/>
        </w:rPr>
      </w:pPr>
      <w:hyperlink r:id="rId11" w:history="1">
        <w:r>
          <w:rPr>
            <w:rStyle w:val="Hyperlink"/>
          </w:rPr>
          <w:t>http://www.bowlsact.org.au/act-mens-womens-over-60s-pairs/</w:t>
        </w:r>
      </w:hyperlink>
    </w:p>
    <w:p w14:paraId="3D652E13" w14:textId="77777777" w:rsidR="00674B9A" w:rsidRPr="00CA3A72" w:rsidRDefault="00674B9A" w:rsidP="00674B9A">
      <w:pPr>
        <w:rPr>
          <w:rFonts w:asciiTheme="minorHAnsi" w:hAnsiTheme="minorHAnsi"/>
          <w:lang w:val="en-AU"/>
        </w:rPr>
      </w:pPr>
    </w:p>
    <w:p w14:paraId="6DA56930" w14:textId="19782C61" w:rsidR="00674B9A" w:rsidRDefault="00674B9A" w:rsidP="00674B9A">
      <w:pPr>
        <w:rPr>
          <w:rFonts w:asciiTheme="minorHAnsi" w:hAnsiTheme="minorHAnsi"/>
          <w:lang w:val="en-AU"/>
        </w:rPr>
      </w:pPr>
      <w:r w:rsidRPr="00CA3A72">
        <w:rPr>
          <w:rFonts w:asciiTheme="minorHAnsi" w:hAnsiTheme="minorHAnsi"/>
          <w:lang w:val="en-AU"/>
        </w:rPr>
        <w:t xml:space="preserve">Payment $15 per player. Payment must be made to Bowls ACT by COB </w:t>
      </w:r>
      <w:r>
        <w:rPr>
          <w:rFonts w:asciiTheme="minorHAnsi" w:hAnsiTheme="minorHAnsi"/>
          <w:lang w:val="en-AU"/>
        </w:rPr>
        <w:t>Wednesday 23</w:t>
      </w:r>
      <w:r w:rsidRPr="00674B9A">
        <w:rPr>
          <w:rFonts w:asciiTheme="minorHAnsi" w:hAnsiTheme="minorHAnsi"/>
          <w:vertAlign w:val="superscript"/>
          <w:lang w:val="en-AU"/>
        </w:rPr>
        <w:t>rd</w:t>
      </w:r>
      <w:r>
        <w:rPr>
          <w:rFonts w:asciiTheme="minorHAnsi" w:hAnsiTheme="minorHAnsi"/>
          <w:lang w:val="en-AU"/>
        </w:rPr>
        <w:t xml:space="preserve"> October</w:t>
      </w:r>
      <w:r w:rsidRPr="00CA3A72">
        <w:rPr>
          <w:rFonts w:asciiTheme="minorHAnsi" w:hAnsiTheme="minorHAnsi"/>
          <w:lang w:val="en-AU"/>
        </w:rPr>
        <w:t xml:space="preserve"> 2019.</w:t>
      </w:r>
    </w:p>
    <w:p w14:paraId="7DC151EA" w14:textId="77777777" w:rsidR="00674B9A" w:rsidRPr="00CA3A72" w:rsidRDefault="00674B9A" w:rsidP="00674B9A">
      <w:pPr>
        <w:rPr>
          <w:rFonts w:asciiTheme="minorHAnsi" w:hAnsiTheme="minorHAnsi"/>
          <w:lang w:val="en-AU"/>
        </w:rPr>
      </w:pPr>
    </w:p>
    <w:p w14:paraId="7C708B65" w14:textId="77777777" w:rsidR="00674B9A" w:rsidRPr="00CA3A72" w:rsidRDefault="00674B9A" w:rsidP="00674B9A">
      <w:pPr>
        <w:rPr>
          <w:rFonts w:asciiTheme="minorHAnsi" w:hAnsiTheme="minorHAnsi"/>
          <w:lang w:val="en-AU"/>
        </w:rPr>
      </w:pPr>
      <w:r w:rsidRPr="00CA3A72">
        <w:rPr>
          <w:rFonts w:asciiTheme="minorHAnsi" w:hAnsiTheme="minorHAnsi"/>
          <w:lang w:val="en-AU"/>
        </w:rPr>
        <w:t xml:space="preserve">Payment Methods - Cheque: Payable to 'Bowls ACT'. Credit Card via phone 5105 1083. Cash, Credit Card or EFTPOS in person to the Bowls ACT Office, </w:t>
      </w:r>
      <w:proofErr w:type="spellStart"/>
      <w:r w:rsidRPr="00CA3A72">
        <w:rPr>
          <w:rFonts w:asciiTheme="minorHAnsi" w:hAnsiTheme="minorHAnsi"/>
          <w:lang w:val="en-AU"/>
        </w:rPr>
        <w:t>MaClaurin</w:t>
      </w:r>
      <w:proofErr w:type="spellEnd"/>
      <w:r w:rsidRPr="00CA3A72">
        <w:rPr>
          <w:rFonts w:asciiTheme="minorHAnsi" w:hAnsiTheme="minorHAnsi"/>
          <w:lang w:val="en-AU"/>
        </w:rPr>
        <w:t xml:space="preserve"> Cr, Chifley.</w:t>
      </w:r>
    </w:p>
    <w:p w14:paraId="04A0989B" w14:textId="4FC44AEC" w:rsidR="00674B9A" w:rsidRDefault="00674B9A" w:rsidP="00674B9A">
      <w:pPr>
        <w:rPr>
          <w:rFonts w:asciiTheme="minorHAnsi" w:hAnsiTheme="minorHAnsi"/>
          <w:lang w:val="en-AU"/>
        </w:rPr>
      </w:pPr>
      <w:r w:rsidRPr="00CA3A72">
        <w:rPr>
          <w:rFonts w:asciiTheme="minorHAnsi" w:hAnsiTheme="minorHAnsi"/>
          <w:lang w:val="en-AU"/>
        </w:rPr>
        <w:t>Direct Debit - Account Name: Bowls ACT, BSB 062-907 Account No. 1023 5814 (</w:t>
      </w:r>
      <w:proofErr w:type="gramStart"/>
      <w:r w:rsidRPr="00CA3A72">
        <w:rPr>
          <w:rFonts w:asciiTheme="minorHAnsi" w:hAnsiTheme="minorHAnsi"/>
          <w:lang w:val="en-AU"/>
        </w:rPr>
        <w:t>N.B .</w:t>
      </w:r>
      <w:proofErr w:type="gramEnd"/>
      <w:r w:rsidRPr="00CA3A72">
        <w:rPr>
          <w:rFonts w:asciiTheme="minorHAnsi" w:hAnsiTheme="minorHAnsi"/>
          <w:lang w:val="en-AU"/>
        </w:rPr>
        <w:t xml:space="preserve"> Please advise Bowls ACT when a 'Direct Debit' is made and include the players name in the text). The Entry Form becomes a Tax Invoice for GST purposes once payment is received in full by Bowls ACT.</w:t>
      </w:r>
    </w:p>
    <w:p w14:paraId="387B1694" w14:textId="77777777" w:rsidR="00D9515C" w:rsidRDefault="00D9515C" w:rsidP="00674B9A">
      <w:pPr>
        <w:rPr>
          <w:rFonts w:asciiTheme="minorHAnsi" w:hAnsiTheme="minorHAnsi"/>
          <w:lang w:val="en-AU"/>
        </w:rPr>
      </w:pPr>
    </w:p>
    <w:p w14:paraId="23B40708" w14:textId="4CD59916" w:rsidR="005869A2" w:rsidRDefault="0018210A" w:rsidP="000E6784">
      <w:pPr>
        <w:rPr>
          <w:rFonts w:asciiTheme="minorHAnsi" w:hAnsiTheme="minorHAnsi"/>
          <w:b/>
          <w:bCs/>
          <w:lang w:val="en-AU"/>
        </w:rPr>
      </w:pPr>
      <w:r w:rsidRPr="0018210A">
        <w:rPr>
          <w:rFonts w:asciiTheme="minorHAnsi" w:hAnsiTheme="minorHAnsi"/>
          <w:b/>
          <w:bCs/>
          <w:lang w:val="en-AU"/>
        </w:rPr>
        <w:t>Opening hours 9.00-5:00 M</w:t>
      </w:r>
      <w:r w:rsidR="00BD724B">
        <w:rPr>
          <w:rFonts w:asciiTheme="minorHAnsi" w:hAnsiTheme="minorHAnsi"/>
          <w:b/>
          <w:bCs/>
          <w:lang w:val="en-AU"/>
        </w:rPr>
        <w:t>on</w:t>
      </w:r>
      <w:r w:rsidRPr="0018210A">
        <w:rPr>
          <w:rFonts w:asciiTheme="minorHAnsi" w:hAnsiTheme="minorHAnsi"/>
          <w:b/>
          <w:bCs/>
          <w:lang w:val="en-AU"/>
        </w:rPr>
        <w:t>-Th</w:t>
      </w:r>
      <w:r w:rsidR="00BD724B">
        <w:rPr>
          <w:rFonts w:asciiTheme="minorHAnsi" w:hAnsiTheme="minorHAnsi"/>
          <w:b/>
          <w:bCs/>
          <w:lang w:val="en-AU"/>
        </w:rPr>
        <w:t>urs</w:t>
      </w:r>
      <w:r w:rsidRPr="0018210A">
        <w:rPr>
          <w:rFonts w:asciiTheme="minorHAnsi" w:hAnsiTheme="minorHAnsi"/>
          <w:b/>
          <w:bCs/>
          <w:lang w:val="en-AU"/>
        </w:rPr>
        <w:t xml:space="preserve"> </w:t>
      </w:r>
      <w:proofErr w:type="gramStart"/>
      <w:r>
        <w:rPr>
          <w:rFonts w:asciiTheme="minorHAnsi" w:hAnsiTheme="minorHAnsi"/>
          <w:b/>
          <w:bCs/>
          <w:lang w:val="en-AU"/>
        </w:rPr>
        <w:t xml:space="preserve">– </w:t>
      </w:r>
      <w:r w:rsidR="00BD724B">
        <w:rPr>
          <w:rFonts w:asciiTheme="minorHAnsi" w:hAnsiTheme="minorHAnsi"/>
          <w:b/>
          <w:bCs/>
          <w:lang w:val="en-AU"/>
        </w:rPr>
        <w:t xml:space="preserve"> (</w:t>
      </w:r>
      <w:proofErr w:type="gramEnd"/>
      <w:r>
        <w:rPr>
          <w:rFonts w:asciiTheme="minorHAnsi" w:hAnsiTheme="minorHAnsi"/>
          <w:b/>
          <w:bCs/>
          <w:lang w:val="en-AU"/>
        </w:rPr>
        <w:t>if visiting</w:t>
      </w:r>
      <w:r w:rsidR="00BF0C70">
        <w:rPr>
          <w:rFonts w:asciiTheme="minorHAnsi" w:hAnsiTheme="minorHAnsi"/>
          <w:b/>
          <w:bCs/>
          <w:lang w:val="en-AU"/>
        </w:rPr>
        <w:t xml:space="preserve"> we</w:t>
      </w:r>
      <w:r w:rsidRPr="0018210A">
        <w:rPr>
          <w:rFonts w:asciiTheme="minorHAnsi" w:hAnsiTheme="minorHAnsi"/>
          <w:b/>
          <w:bCs/>
          <w:lang w:val="en-AU"/>
        </w:rPr>
        <w:t xml:space="preserve"> recommend calling prior!</w:t>
      </w:r>
      <w:r w:rsidR="00BD724B">
        <w:rPr>
          <w:rFonts w:asciiTheme="minorHAnsi" w:hAnsiTheme="minorHAnsi"/>
          <w:b/>
          <w:bCs/>
          <w:lang w:val="en-AU"/>
        </w:rPr>
        <w:t>)</w:t>
      </w:r>
    </w:p>
    <w:p w14:paraId="749D4EC1" w14:textId="77777777" w:rsidR="0018210A" w:rsidRDefault="0018210A" w:rsidP="000E6784">
      <w:pPr>
        <w:rPr>
          <w:rFonts w:asciiTheme="minorHAnsi" w:hAnsiTheme="minorHAnsi"/>
        </w:rPr>
      </w:pPr>
    </w:p>
    <w:p w14:paraId="0463F555" w14:textId="441226CB" w:rsidR="003A6959" w:rsidRDefault="005A6D2D" w:rsidP="000E6784">
      <w:pPr>
        <w:rPr>
          <w:rFonts w:asciiTheme="minorHAnsi" w:hAnsiTheme="minorHAnsi"/>
        </w:rPr>
      </w:pPr>
      <w:r>
        <w:rPr>
          <w:rFonts w:asciiTheme="minorHAnsi" w:hAnsiTheme="minorHAnsi"/>
        </w:rPr>
        <w:t>Jenny Clout</w:t>
      </w:r>
    </w:p>
    <w:p w14:paraId="076706C7" w14:textId="1C556ABF" w:rsidR="005A6D2D" w:rsidRDefault="005A6D2D" w:rsidP="000E6784">
      <w:pPr>
        <w:rPr>
          <w:rFonts w:asciiTheme="minorHAnsi" w:hAnsiTheme="minorHAnsi"/>
        </w:rPr>
      </w:pPr>
      <w:r>
        <w:rPr>
          <w:rFonts w:asciiTheme="minorHAnsi" w:hAnsiTheme="minorHAnsi"/>
        </w:rPr>
        <w:t>Admin Officer</w:t>
      </w:r>
    </w:p>
    <w:p w14:paraId="0233F2CD" w14:textId="77777777" w:rsidR="005A6D2D" w:rsidRPr="00DA0BBC" w:rsidRDefault="005A6D2D" w:rsidP="000E6784">
      <w:pPr>
        <w:rPr>
          <w:rFonts w:asciiTheme="minorHAnsi" w:hAnsiTheme="minorHAnsi"/>
        </w:rPr>
      </w:pPr>
    </w:p>
    <w:sectPr w:rsidR="005A6D2D" w:rsidRPr="00DA0BBC" w:rsidSect="00722282">
      <w:footerReference w:type="default" r:id="rId12"/>
      <w:pgSz w:w="11909" w:h="16834" w:code="9"/>
      <w:pgMar w:top="426" w:right="720" w:bottom="288" w:left="1276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27BA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separator/>
      </w:r>
    </w:p>
  </w:endnote>
  <w:endnote w:type="continuationSeparator" w:id="0">
    <w:p w14:paraId="05792C05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0E01" w14:textId="77777777" w:rsidR="005E23C3" w:rsidRDefault="005E23C3" w:rsidP="004217DF">
    <w:pPr>
      <w:ind w:left="-540"/>
      <w:jc w:val="center"/>
      <w:rPr>
        <w:sz w:val="21"/>
        <w:szCs w:val="21"/>
      </w:rPr>
    </w:pPr>
  </w:p>
  <w:p w14:paraId="5D9100EC" w14:textId="77777777" w:rsidR="00862707" w:rsidRPr="002B42BF" w:rsidRDefault="006E0F41" w:rsidP="004217DF">
    <w:pPr>
      <w:ind w:left="-540"/>
      <w:jc w:val="center"/>
      <w:rPr>
        <w:sz w:val="21"/>
        <w:szCs w:val="21"/>
      </w:rPr>
    </w:pPr>
    <w:r w:rsidRPr="002B42BF">
      <w:rPr>
        <w:noProof/>
        <w:sz w:val="21"/>
        <w:szCs w:val="21"/>
        <w:lang w:val="en-AU" w:eastAsia="zh-TW"/>
      </w:rPr>
      <w:drawing>
        <wp:inline distT="0" distB="0" distL="0" distR="0" wp14:anchorId="49C76E5B" wp14:editId="02E179B8">
          <wp:extent cx="3175686" cy="42351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R Engineering-Inline-Black-RGB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480" cy="43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0F4" w:rsidRPr="002B42BF">
      <w:rPr>
        <w:sz w:val="21"/>
        <w:szCs w:val="21"/>
      </w:rPr>
      <w:t xml:space="preserve">                       </w:t>
    </w:r>
    <w:r w:rsidR="00862707" w:rsidRPr="002B42BF">
      <w:rPr>
        <w:sz w:val="21"/>
        <w:szCs w:val="21"/>
      </w:rPr>
      <w:t xml:space="preserve"> </w:t>
    </w:r>
    <w:r w:rsidR="00862707" w:rsidRPr="002B42BF">
      <w:rPr>
        <w:noProof/>
        <w:sz w:val="21"/>
        <w:szCs w:val="21"/>
        <w:lang w:val="en-AU" w:eastAsia="zh-TW"/>
      </w:rPr>
      <w:drawing>
        <wp:anchor distT="36576" distB="36576" distL="36576" distR="36576" simplePos="0" relativeHeight="251658240" behindDoc="0" locked="0" layoutInCell="1" allowOverlap="1" wp14:anchorId="1F074776" wp14:editId="754D3582">
          <wp:simplePos x="0" y="0"/>
          <wp:positionH relativeFrom="column">
            <wp:posOffset>1835150</wp:posOffset>
          </wp:positionH>
          <wp:positionV relativeFrom="paragraph">
            <wp:posOffset>4476115</wp:posOffset>
          </wp:positionV>
          <wp:extent cx="4121150" cy="1127760"/>
          <wp:effectExtent l="19050" t="19050" r="12700" b="15240"/>
          <wp:wrapNone/>
          <wp:docPr id="22" name="Picture 6" descr="Tobin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bin Brothers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1127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62707" w:rsidRPr="002B42BF">
      <w:rPr>
        <w:noProof/>
        <w:sz w:val="21"/>
        <w:szCs w:val="21"/>
        <w:lang w:val="en-AU" w:eastAsia="zh-TW"/>
      </w:rPr>
      <w:drawing>
        <wp:anchor distT="36576" distB="36576" distL="36576" distR="36576" simplePos="0" relativeHeight="251657216" behindDoc="0" locked="0" layoutInCell="1" allowOverlap="1" wp14:anchorId="2E0AC38C" wp14:editId="6DFCAD7F">
          <wp:simplePos x="0" y="0"/>
          <wp:positionH relativeFrom="column">
            <wp:posOffset>1835150</wp:posOffset>
          </wp:positionH>
          <wp:positionV relativeFrom="paragraph">
            <wp:posOffset>4476115</wp:posOffset>
          </wp:positionV>
          <wp:extent cx="4121150" cy="1127760"/>
          <wp:effectExtent l="19050" t="19050" r="12700" b="15240"/>
          <wp:wrapNone/>
          <wp:docPr id="23" name="Picture 5" descr="Tobin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bin Brothers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1127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160F4" w:rsidRPr="002B42BF">
      <w:rPr>
        <w:sz w:val="21"/>
        <w:szCs w:val="21"/>
      </w:rPr>
      <w:t xml:space="preserve">                      </w:t>
    </w:r>
    <w:r w:rsidR="00862707" w:rsidRPr="002B42BF">
      <w:rPr>
        <w:sz w:val="21"/>
        <w:szCs w:val="21"/>
      </w:rPr>
      <w:t xml:space="preserve">    </w:t>
    </w:r>
    <w:r w:rsidR="00E160F4" w:rsidRPr="002B42BF">
      <w:rPr>
        <w:noProof/>
        <w:sz w:val="21"/>
        <w:szCs w:val="21"/>
        <w:lang w:val="en-AU" w:eastAsia="en-AU"/>
      </w:rPr>
      <w:t xml:space="preserve">   </w:t>
    </w:r>
  </w:p>
  <w:p w14:paraId="1EDD3F4B" w14:textId="77777777" w:rsidR="00862707" w:rsidRPr="002B42BF" w:rsidRDefault="00862707" w:rsidP="00267193">
    <w:pPr>
      <w:tabs>
        <w:tab w:val="left" w:pos="4140"/>
      </w:tabs>
      <w:rPr>
        <w:sz w:val="16"/>
        <w:szCs w:val="16"/>
      </w:rPr>
    </w:pPr>
    <w:r w:rsidRPr="002B42B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2626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separator/>
      </w:r>
    </w:p>
  </w:footnote>
  <w:footnote w:type="continuationSeparator" w:id="0">
    <w:p w14:paraId="1D33AFC3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0D9"/>
    <w:multiLevelType w:val="hybridMultilevel"/>
    <w:tmpl w:val="2DEE5640"/>
    <w:lvl w:ilvl="0" w:tplc="F35E1072">
      <w:start w:val="1"/>
      <w:numFmt w:val="lowerRoman"/>
      <w:lvlText w:val="(%1)"/>
      <w:lvlJc w:val="left"/>
      <w:pPr>
        <w:ind w:left="1432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15CB4DDF"/>
    <w:multiLevelType w:val="hybridMultilevel"/>
    <w:tmpl w:val="4FF4B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35EE"/>
    <w:multiLevelType w:val="hybridMultilevel"/>
    <w:tmpl w:val="44946E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7669B"/>
    <w:multiLevelType w:val="hybridMultilevel"/>
    <w:tmpl w:val="950A3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C0D83"/>
    <w:multiLevelType w:val="hybridMultilevel"/>
    <w:tmpl w:val="160897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A6729"/>
    <w:multiLevelType w:val="hybridMultilevel"/>
    <w:tmpl w:val="B87C23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2D1A4E"/>
    <w:multiLevelType w:val="hybridMultilevel"/>
    <w:tmpl w:val="6C0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16F20"/>
    <w:multiLevelType w:val="hybridMultilevel"/>
    <w:tmpl w:val="E0B28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47BB0"/>
    <w:multiLevelType w:val="hybridMultilevel"/>
    <w:tmpl w:val="B5EEF1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E75AE"/>
    <w:multiLevelType w:val="hybridMultilevel"/>
    <w:tmpl w:val="F0B0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D1CF6"/>
    <w:multiLevelType w:val="hybridMultilevel"/>
    <w:tmpl w:val="7EC0F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6418"/>
    <w:multiLevelType w:val="hybridMultilevel"/>
    <w:tmpl w:val="98DA7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20B4A"/>
    <w:multiLevelType w:val="hybridMultilevel"/>
    <w:tmpl w:val="A29CCD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A7"/>
    <w:rsid w:val="00003C82"/>
    <w:rsid w:val="000055C9"/>
    <w:rsid w:val="00005907"/>
    <w:rsid w:val="00007538"/>
    <w:rsid w:val="000107C2"/>
    <w:rsid w:val="00010ED3"/>
    <w:rsid w:val="0001189F"/>
    <w:rsid w:val="00014201"/>
    <w:rsid w:val="000150F4"/>
    <w:rsid w:val="00016275"/>
    <w:rsid w:val="00017C1A"/>
    <w:rsid w:val="000231E6"/>
    <w:rsid w:val="00023A08"/>
    <w:rsid w:val="00026485"/>
    <w:rsid w:val="00035AF1"/>
    <w:rsid w:val="00035C76"/>
    <w:rsid w:val="00037FB7"/>
    <w:rsid w:val="000412D5"/>
    <w:rsid w:val="000529D1"/>
    <w:rsid w:val="000631AD"/>
    <w:rsid w:val="00063285"/>
    <w:rsid w:val="00067CE0"/>
    <w:rsid w:val="000701CE"/>
    <w:rsid w:val="000716E7"/>
    <w:rsid w:val="0007217D"/>
    <w:rsid w:val="00075497"/>
    <w:rsid w:val="00092DF6"/>
    <w:rsid w:val="00097311"/>
    <w:rsid w:val="00097691"/>
    <w:rsid w:val="000A03F0"/>
    <w:rsid w:val="000A2EA2"/>
    <w:rsid w:val="000A3C6A"/>
    <w:rsid w:val="000A509B"/>
    <w:rsid w:val="000A6CC5"/>
    <w:rsid w:val="000A791E"/>
    <w:rsid w:val="000A7EDE"/>
    <w:rsid w:val="000B061E"/>
    <w:rsid w:val="000B185C"/>
    <w:rsid w:val="000B4B4C"/>
    <w:rsid w:val="000B5BD5"/>
    <w:rsid w:val="000C097C"/>
    <w:rsid w:val="000C47C8"/>
    <w:rsid w:val="000C6CC3"/>
    <w:rsid w:val="000D2C02"/>
    <w:rsid w:val="000D4850"/>
    <w:rsid w:val="000D6D1A"/>
    <w:rsid w:val="000D70E3"/>
    <w:rsid w:val="000D7A49"/>
    <w:rsid w:val="000E0E1E"/>
    <w:rsid w:val="000E13AB"/>
    <w:rsid w:val="000E6784"/>
    <w:rsid w:val="000F0CE6"/>
    <w:rsid w:val="000F26BA"/>
    <w:rsid w:val="000F390B"/>
    <w:rsid w:val="000F5349"/>
    <w:rsid w:val="000F5D3F"/>
    <w:rsid w:val="000F77D8"/>
    <w:rsid w:val="00100F6D"/>
    <w:rsid w:val="00103D3D"/>
    <w:rsid w:val="00106390"/>
    <w:rsid w:val="00106714"/>
    <w:rsid w:val="0010693F"/>
    <w:rsid w:val="001106D8"/>
    <w:rsid w:val="00111ED2"/>
    <w:rsid w:val="001127AB"/>
    <w:rsid w:val="00113401"/>
    <w:rsid w:val="001245D7"/>
    <w:rsid w:val="00127E76"/>
    <w:rsid w:val="00132E59"/>
    <w:rsid w:val="00134046"/>
    <w:rsid w:val="001348B3"/>
    <w:rsid w:val="00150B61"/>
    <w:rsid w:val="00151B4B"/>
    <w:rsid w:val="001551BA"/>
    <w:rsid w:val="001604F0"/>
    <w:rsid w:val="00160C28"/>
    <w:rsid w:val="00173A56"/>
    <w:rsid w:val="00173BBD"/>
    <w:rsid w:val="00173DCF"/>
    <w:rsid w:val="0017418B"/>
    <w:rsid w:val="001748FE"/>
    <w:rsid w:val="0018210A"/>
    <w:rsid w:val="00184CB5"/>
    <w:rsid w:val="001859D3"/>
    <w:rsid w:val="001935B0"/>
    <w:rsid w:val="00193D17"/>
    <w:rsid w:val="00193D6B"/>
    <w:rsid w:val="0019688A"/>
    <w:rsid w:val="001A0449"/>
    <w:rsid w:val="001A67B6"/>
    <w:rsid w:val="001B1E7F"/>
    <w:rsid w:val="001B2783"/>
    <w:rsid w:val="001C15D7"/>
    <w:rsid w:val="001C3263"/>
    <w:rsid w:val="001C3557"/>
    <w:rsid w:val="001C6250"/>
    <w:rsid w:val="001C6AE0"/>
    <w:rsid w:val="001D12F0"/>
    <w:rsid w:val="001D7538"/>
    <w:rsid w:val="001E0DDC"/>
    <w:rsid w:val="001E1644"/>
    <w:rsid w:val="001E66F5"/>
    <w:rsid w:val="001E7A3A"/>
    <w:rsid w:val="001F48FF"/>
    <w:rsid w:val="001F7680"/>
    <w:rsid w:val="002012DB"/>
    <w:rsid w:val="002029C3"/>
    <w:rsid w:val="00202CB5"/>
    <w:rsid w:val="00213783"/>
    <w:rsid w:val="00213E02"/>
    <w:rsid w:val="002160EE"/>
    <w:rsid w:val="0023362E"/>
    <w:rsid w:val="00233B23"/>
    <w:rsid w:val="00235032"/>
    <w:rsid w:val="0023682B"/>
    <w:rsid w:val="002374A0"/>
    <w:rsid w:val="00237B6B"/>
    <w:rsid w:val="00245877"/>
    <w:rsid w:val="00246D32"/>
    <w:rsid w:val="002504AB"/>
    <w:rsid w:val="00251ED1"/>
    <w:rsid w:val="00252F7C"/>
    <w:rsid w:val="00253520"/>
    <w:rsid w:val="00257CDF"/>
    <w:rsid w:val="0026097E"/>
    <w:rsid w:val="00261E64"/>
    <w:rsid w:val="002627E7"/>
    <w:rsid w:val="00264FE7"/>
    <w:rsid w:val="00266D06"/>
    <w:rsid w:val="00267193"/>
    <w:rsid w:val="00273169"/>
    <w:rsid w:val="00273F48"/>
    <w:rsid w:val="002741A3"/>
    <w:rsid w:val="00275FB1"/>
    <w:rsid w:val="0027622C"/>
    <w:rsid w:val="00280CE4"/>
    <w:rsid w:val="002813BD"/>
    <w:rsid w:val="00284D58"/>
    <w:rsid w:val="002918C1"/>
    <w:rsid w:val="002A18E9"/>
    <w:rsid w:val="002A21AB"/>
    <w:rsid w:val="002A572C"/>
    <w:rsid w:val="002B3970"/>
    <w:rsid w:val="002B42BF"/>
    <w:rsid w:val="002C2196"/>
    <w:rsid w:val="002C3DC8"/>
    <w:rsid w:val="002C67E6"/>
    <w:rsid w:val="002C7FAB"/>
    <w:rsid w:val="002D1962"/>
    <w:rsid w:val="002D1D70"/>
    <w:rsid w:val="002D3239"/>
    <w:rsid w:val="002E20B6"/>
    <w:rsid w:val="002E4CE7"/>
    <w:rsid w:val="002E6555"/>
    <w:rsid w:val="002E717D"/>
    <w:rsid w:val="002E7DF6"/>
    <w:rsid w:val="002F1AA2"/>
    <w:rsid w:val="002F3189"/>
    <w:rsid w:val="00300C97"/>
    <w:rsid w:val="00304EB0"/>
    <w:rsid w:val="003061EA"/>
    <w:rsid w:val="00313694"/>
    <w:rsid w:val="0031395B"/>
    <w:rsid w:val="003143E4"/>
    <w:rsid w:val="003164A4"/>
    <w:rsid w:val="00317786"/>
    <w:rsid w:val="00321360"/>
    <w:rsid w:val="00321C0B"/>
    <w:rsid w:val="003232A8"/>
    <w:rsid w:val="003238BD"/>
    <w:rsid w:val="003327D1"/>
    <w:rsid w:val="00333C66"/>
    <w:rsid w:val="00336063"/>
    <w:rsid w:val="0034619D"/>
    <w:rsid w:val="0034706C"/>
    <w:rsid w:val="003517FA"/>
    <w:rsid w:val="00351BA7"/>
    <w:rsid w:val="00356485"/>
    <w:rsid w:val="003601F1"/>
    <w:rsid w:val="003612F1"/>
    <w:rsid w:val="00361F02"/>
    <w:rsid w:val="00362433"/>
    <w:rsid w:val="00363BDF"/>
    <w:rsid w:val="003662DF"/>
    <w:rsid w:val="00370995"/>
    <w:rsid w:val="00370E7E"/>
    <w:rsid w:val="00375A42"/>
    <w:rsid w:val="00376111"/>
    <w:rsid w:val="00376264"/>
    <w:rsid w:val="00377512"/>
    <w:rsid w:val="00381E8B"/>
    <w:rsid w:val="00381EEE"/>
    <w:rsid w:val="0039142F"/>
    <w:rsid w:val="00396B34"/>
    <w:rsid w:val="00396B8A"/>
    <w:rsid w:val="003A223B"/>
    <w:rsid w:val="003A6959"/>
    <w:rsid w:val="003B799D"/>
    <w:rsid w:val="003C0F98"/>
    <w:rsid w:val="003C49C8"/>
    <w:rsid w:val="003C51B7"/>
    <w:rsid w:val="003C5413"/>
    <w:rsid w:val="003C5D0E"/>
    <w:rsid w:val="003C5F13"/>
    <w:rsid w:val="003D208D"/>
    <w:rsid w:val="003D531D"/>
    <w:rsid w:val="003E1D8F"/>
    <w:rsid w:val="003E2BFE"/>
    <w:rsid w:val="003F01F0"/>
    <w:rsid w:val="003F75CB"/>
    <w:rsid w:val="004008A4"/>
    <w:rsid w:val="00403533"/>
    <w:rsid w:val="0040391A"/>
    <w:rsid w:val="00404661"/>
    <w:rsid w:val="004067A6"/>
    <w:rsid w:val="004217DF"/>
    <w:rsid w:val="004254D6"/>
    <w:rsid w:val="00430710"/>
    <w:rsid w:val="004373BA"/>
    <w:rsid w:val="004477EC"/>
    <w:rsid w:val="00447996"/>
    <w:rsid w:val="004479E8"/>
    <w:rsid w:val="00447B7A"/>
    <w:rsid w:val="00447BAC"/>
    <w:rsid w:val="00457FF2"/>
    <w:rsid w:val="004607CE"/>
    <w:rsid w:val="0046276E"/>
    <w:rsid w:val="004701BF"/>
    <w:rsid w:val="004706C7"/>
    <w:rsid w:val="0047256D"/>
    <w:rsid w:val="00474278"/>
    <w:rsid w:val="00475127"/>
    <w:rsid w:val="004764A7"/>
    <w:rsid w:val="004849F9"/>
    <w:rsid w:val="00486341"/>
    <w:rsid w:val="00493BD0"/>
    <w:rsid w:val="00495D11"/>
    <w:rsid w:val="00497BF7"/>
    <w:rsid w:val="004A3771"/>
    <w:rsid w:val="004A4ADC"/>
    <w:rsid w:val="004B165D"/>
    <w:rsid w:val="004B1D15"/>
    <w:rsid w:val="004B2950"/>
    <w:rsid w:val="004B6513"/>
    <w:rsid w:val="004D0EFB"/>
    <w:rsid w:val="004D1D7F"/>
    <w:rsid w:val="004D2B16"/>
    <w:rsid w:val="004D4660"/>
    <w:rsid w:val="004D4D0F"/>
    <w:rsid w:val="004E67CD"/>
    <w:rsid w:val="004F3A51"/>
    <w:rsid w:val="004F614B"/>
    <w:rsid w:val="00503081"/>
    <w:rsid w:val="00511A6E"/>
    <w:rsid w:val="00512503"/>
    <w:rsid w:val="0051294E"/>
    <w:rsid w:val="00513E2B"/>
    <w:rsid w:val="005168C0"/>
    <w:rsid w:val="00523346"/>
    <w:rsid w:val="005235C4"/>
    <w:rsid w:val="00524057"/>
    <w:rsid w:val="00525604"/>
    <w:rsid w:val="00525DB6"/>
    <w:rsid w:val="0052793C"/>
    <w:rsid w:val="005306DE"/>
    <w:rsid w:val="0053134E"/>
    <w:rsid w:val="005313E0"/>
    <w:rsid w:val="00533720"/>
    <w:rsid w:val="00533B51"/>
    <w:rsid w:val="005355D9"/>
    <w:rsid w:val="0055194C"/>
    <w:rsid w:val="00551FA0"/>
    <w:rsid w:val="0055351F"/>
    <w:rsid w:val="00554FBF"/>
    <w:rsid w:val="00555CDC"/>
    <w:rsid w:val="005604A0"/>
    <w:rsid w:val="005610DB"/>
    <w:rsid w:val="00563689"/>
    <w:rsid w:val="0056473F"/>
    <w:rsid w:val="00566E1A"/>
    <w:rsid w:val="00577969"/>
    <w:rsid w:val="00580D2D"/>
    <w:rsid w:val="0058107F"/>
    <w:rsid w:val="00581B6A"/>
    <w:rsid w:val="00581F46"/>
    <w:rsid w:val="00583DC2"/>
    <w:rsid w:val="005869A2"/>
    <w:rsid w:val="005879DF"/>
    <w:rsid w:val="00590A8D"/>
    <w:rsid w:val="00591863"/>
    <w:rsid w:val="005965E1"/>
    <w:rsid w:val="005966AA"/>
    <w:rsid w:val="005974AC"/>
    <w:rsid w:val="005A6D2D"/>
    <w:rsid w:val="005B17B5"/>
    <w:rsid w:val="005B7419"/>
    <w:rsid w:val="005B7752"/>
    <w:rsid w:val="005C027C"/>
    <w:rsid w:val="005C284C"/>
    <w:rsid w:val="005C290D"/>
    <w:rsid w:val="005C56A6"/>
    <w:rsid w:val="005C7FE2"/>
    <w:rsid w:val="005D031A"/>
    <w:rsid w:val="005D2CA3"/>
    <w:rsid w:val="005D3153"/>
    <w:rsid w:val="005D42D6"/>
    <w:rsid w:val="005D6C82"/>
    <w:rsid w:val="005E08ED"/>
    <w:rsid w:val="005E0BC1"/>
    <w:rsid w:val="005E23C3"/>
    <w:rsid w:val="005E3D8D"/>
    <w:rsid w:val="005E4A59"/>
    <w:rsid w:val="005E5F53"/>
    <w:rsid w:val="005E66A1"/>
    <w:rsid w:val="005F0466"/>
    <w:rsid w:val="005F1271"/>
    <w:rsid w:val="005F4072"/>
    <w:rsid w:val="005F4A79"/>
    <w:rsid w:val="00612299"/>
    <w:rsid w:val="00612919"/>
    <w:rsid w:val="006153D8"/>
    <w:rsid w:val="00615470"/>
    <w:rsid w:val="00616F9E"/>
    <w:rsid w:val="006179C5"/>
    <w:rsid w:val="00620668"/>
    <w:rsid w:val="006221A7"/>
    <w:rsid w:val="00623C77"/>
    <w:rsid w:val="006260A4"/>
    <w:rsid w:val="00635131"/>
    <w:rsid w:val="00636CC0"/>
    <w:rsid w:val="00640701"/>
    <w:rsid w:val="00642913"/>
    <w:rsid w:val="006444AA"/>
    <w:rsid w:val="006465C9"/>
    <w:rsid w:val="006466D2"/>
    <w:rsid w:val="00646CA7"/>
    <w:rsid w:val="00661E87"/>
    <w:rsid w:val="00665757"/>
    <w:rsid w:val="00666F94"/>
    <w:rsid w:val="00671A3A"/>
    <w:rsid w:val="00674B9A"/>
    <w:rsid w:val="00676314"/>
    <w:rsid w:val="0067664A"/>
    <w:rsid w:val="00683529"/>
    <w:rsid w:val="0069420C"/>
    <w:rsid w:val="00694C48"/>
    <w:rsid w:val="00694EB4"/>
    <w:rsid w:val="006959D8"/>
    <w:rsid w:val="00696EF1"/>
    <w:rsid w:val="006A06A2"/>
    <w:rsid w:val="006A08EE"/>
    <w:rsid w:val="006A32DB"/>
    <w:rsid w:val="006A61A7"/>
    <w:rsid w:val="006A7B03"/>
    <w:rsid w:val="006B52E7"/>
    <w:rsid w:val="006B55C9"/>
    <w:rsid w:val="006C557C"/>
    <w:rsid w:val="006D78DF"/>
    <w:rsid w:val="006E0F41"/>
    <w:rsid w:val="006E1256"/>
    <w:rsid w:val="006E317D"/>
    <w:rsid w:val="006E4D7E"/>
    <w:rsid w:val="006F1385"/>
    <w:rsid w:val="006F2CD9"/>
    <w:rsid w:val="006F3C14"/>
    <w:rsid w:val="0071741F"/>
    <w:rsid w:val="007203F0"/>
    <w:rsid w:val="00722282"/>
    <w:rsid w:val="007262D7"/>
    <w:rsid w:val="00727383"/>
    <w:rsid w:val="00727CEA"/>
    <w:rsid w:val="007320E5"/>
    <w:rsid w:val="007355FE"/>
    <w:rsid w:val="00741869"/>
    <w:rsid w:val="0074420E"/>
    <w:rsid w:val="007444DE"/>
    <w:rsid w:val="007453C3"/>
    <w:rsid w:val="007458FE"/>
    <w:rsid w:val="00746CD1"/>
    <w:rsid w:val="00747619"/>
    <w:rsid w:val="00750C39"/>
    <w:rsid w:val="00751CEE"/>
    <w:rsid w:val="0075433E"/>
    <w:rsid w:val="007604D7"/>
    <w:rsid w:val="007701D0"/>
    <w:rsid w:val="0077356E"/>
    <w:rsid w:val="00776CBD"/>
    <w:rsid w:val="00786956"/>
    <w:rsid w:val="00787A8D"/>
    <w:rsid w:val="007929CA"/>
    <w:rsid w:val="007941C6"/>
    <w:rsid w:val="007A0A15"/>
    <w:rsid w:val="007A3FE3"/>
    <w:rsid w:val="007A6216"/>
    <w:rsid w:val="007B0988"/>
    <w:rsid w:val="007B0BF4"/>
    <w:rsid w:val="007B2EE4"/>
    <w:rsid w:val="007C3688"/>
    <w:rsid w:val="007C548B"/>
    <w:rsid w:val="007E6FAF"/>
    <w:rsid w:val="007F1384"/>
    <w:rsid w:val="007F1458"/>
    <w:rsid w:val="007F25D3"/>
    <w:rsid w:val="007F349A"/>
    <w:rsid w:val="007F3691"/>
    <w:rsid w:val="00804DEE"/>
    <w:rsid w:val="0080580F"/>
    <w:rsid w:val="00805FE6"/>
    <w:rsid w:val="00807C5F"/>
    <w:rsid w:val="00810259"/>
    <w:rsid w:val="00811586"/>
    <w:rsid w:val="00811BDF"/>
    <w:rsid w:val="00813A16"/>
    <w:rsid w:val="008167E3"/>
    <w:rsid w:val="00824BF6"/>
    <w:rsid w:val="00832082"/>
    <w:rsid w:val="00835B92"/>
    <w:rsid w:val="00835E06"/>
    <w:rsid w:val="00836AED"/>
    <w:rsid w:val="008411A8"/>
    <w:rsid w:val="008412C7"/>
    <w:rsid w:val="00841CFF"/>
    <w:rsid w:val="008451C8"/>
    <w:rsid w:val="0086105E"/>
    <w:rsid w:val="00862707"/>
    <w:rsid w:val="00863EE3"/>
    <w:rsid w:val="00871D55"/>
    <w:rsid w:val="00873545"/>
    <w:rsid w:val="008739A7"/>
    <w:rsid w:val="00874F84"/>
    <w:rsid w:val="00892B7C"/>
    <w:rsid w:val="00895596"/>
    <w:rsid w:val="00897D37"/>
    <w:rsid w:val="008A47A3"/>
    <w:rsid w:val="008C0564"/>
    <w:rsid w:val="008C182F"/>
    <w:rsid w:val="008D3B10"/>
    <w:rsid w:val="008F3383"/>
    <w:rsid w:val="008F388E"/>
    <w:rsid w:val="008F421F"/>
    <w:rsid w:val="0090332A"/>
    <w:rsid w:val="00907673"/>
    <w:rsid w:val="00920D1D"/>
    <w:rsid w:val="00922909"/>
    <w:rsid w:val="00926DCC"/>
    <w:rsid w:val="00935248"/>
    <w:rsid w:val="00935B3C"/>
    <w:rsid w:val="00935F9D"/>
    <w:rsid w:val="009379D9"/>
    <w:rsid w:val="0094033A"/>
    <w:rsid w:val="009446E1"/>
    <w:rsid w:val="009468DC"/>
    <w:rsid w:val="00953ED2"/>
    <w:rsid w:val="00954223"/>
    <w:rsid w:val="00957835"/>
    <w:rsid w:val="00957954"/>
    <w:rsid w:val="009639CA"/>
    <w:rsid w:val="00967B00"/>
    <w:rsid w:val="009714C1"/>
    <w:rsid w:val="00971719"/>
    <w:rsid w:val="00972040"/>
    <w:rsid w:val="00975368"/>
    <w:rsid w:val="009764DA"/>
    <w:rsid w:val="00981E3D"/>
    <w:rsid w:val="00984D4C"/>
    <w:rsid w:val="00991236"/>
    <w:rsid w:val="0099637A"/>
    <w:rsid w:val="009B1BD9"/>
    <w:rsid w:val="009B62CC"/>
    <w:rsid w:val="009B765A"/>
    <w:rsid w:val="009B773C"/>
    <w:rsid w:val="009B7A6B"/>
    <w:rsid w:val="009C2429"/>
    <w:rsid w:val="009C73B1"/>
    <w:rsid w:val="009D626F"/>
    <w:rsid w:val="009D6ECF"/>
    <w:rsid w:val="009D7EA3"/>
    <w:rsid w:val="009E4300"/>
    <w:rsid w:val="009E78C0"/>
    <w:rsid w:val="009F0128"/>
    <w:rsid w:val="009F3859"/>
    <w:rsid w:val="009F3FF1"/>
    <w:rsid w:val="00A0159E"/>
    <w:rsid w:val="00A0413E"/>
    <w:rsid w:val="00A053B4"/>
    <w:rsid w:val="00A12756"/>
    <w:rsid w:val="00A2006A"/>
    <w:rsid w:val="00A200DB"/>
    <w:rsid w:val="00A2056B"/>
    <w:rsid w:val="00A271BF"/>
    <w:rsid w:val="00A31003"/>
    <w:rsid w:val="00A31738"/>
    <w:rsid w:val="00A318AA"/>
    <w:rsid w:val="00A32FAC"/>
    <w:rsid w:val="00A33602"/>
    <w:rsid w:val="00A338F6"/>
    <w:rsid w:val="00A36DD7"/>
    <w:rsid w:val="00A40208"/>
    <w:rsid w:val="00A4105A"/>
    <w:rsid w:val="00A44253"/>
    <w:rsid w:val="00A51D3A"/>
    <w:rsid w:val="00A52679"/>
    <w:rsid w:val="00A527C8"/>
    <w:rsid w:val="00A5298F"/>
    <w:rsid w:val="00A52DD1"/>
    <w:rsid w:val="00A65665"/>
    <w:rsid w:val="00A658DA"/>
    <w:rsid w:val="00A7500A"/>
    <w:rsid w:val="00A820E3"/>
    <w:rsid w:val="00A822AD"/>
    <w:rsid w:val="00A82396"/>
    <w:rsid w:val="00A82E74"/>
    <w:rsid w:val="00A85967"/>
    <w:rsid w:val="00A85E0F"/>
    <w:rsid w:val="00A86E20"/>
    <w:rsid w:val="00A87D91"/>
    <w:rsid w:val="00A9016C"/>
    <w:rsid w:val="00A93FB0"/>
    <w:rsid w:val="00AA4C00"/>
    <w:rsid w:val="00AA608E"/>
    <w:rsid w:val="00AA649A"/>
    <w:rsid w:val="00AB0910"/>
    <w:rsid w:val="00AB0BD8"/>
    <w:rsid w:val="00AB1B77"/>
    <w:rsid w:val="00AB6E40"/>
    <w:rsid w:val="00AC058E"/>
    <w:rsid w:val="00AC46DE"/>
    <w:rsid w:val="00AD0C99"/>
    <w:rsid w:val="00AD5AB5"/>
    <w:rsid w:val="00AD6561"/>
    <w:rsid w:val="00AE1352"/>
    <w:rsid w:val="00AE291F"/>
    <w:rsid w:val="00AE4450"/>
    <w:rsid w:val="00AE4F8D"/>
    <w:rsid w:val="00AE5635"/>
    <w:rsid w:val="00B071FF"/>
    <w:rsid w:val="00B132E2"/>
    <w:rsid w:val="00B166D7"/>
    <w:rsid w:val="00B237C8"/>
    <w:rsid w:val="00B27C26"/>
    <w:rsid w:val="00B30AB5"/>
    <w:rsid w:val="00B30CF6"/>
    <w:rsid w:val="00B3236D"/>
    <w:rsid w:val="00B3272A"/>
    <w:rsid w:val="00B379B9"/>
    <w:rsid w:val="00B40D0E"/>
    <w:rsid w:val="00B41518"/>
    <w:rsid w:val="00B438E3"/>
    <w:rsid w:val="00B464CD"/>
    <w:rsid w:val="00B50D46"/>
    <w:rsid w:val="00B525FF"/>
    <w:rsid w:val="00B52CE3"/>
    <w:rsid w:val="00B5648D"/>
    <w:rsid w:val="00B57C21"/>
    <w:rsid w:val="00B70978"/>
    <w:rsid w:val="00B70C37"/>
    <w:rsid w:val="00B724EE"/>
    <w:rsid w:val="00B72BF1"/>
    <w:rsid w:val="00B7696B"/>
    <w:rsid w:val="00B77FA1"/>
    <w:rsid w:val="00B837C1"/>
    <w:rsid w:val="00B866A2"/>
    <w:rsid w:val="00B86C7F"/>
    <w:rsid w:val="00B86C88"/>
    <w:rsid w:val="00B87AF1"/>
    <w:rsid w:val="00B9699C"/>
    <w:rsid w:val="00B977A3"/>
    <w:rsid w:val="00BA69AA"/>
    <w:rsid w:val="00BA6C06"/>
    <w:rsid w:val="00BB7CB0"/>
    <w:rsid w:val="00BC3DA8"/>
    <w:rsid w:val="00BC5D4E"/>
    <w:rsid w:val="00BD1417"/>
    <w:rsid w:val="00BD1AEE"/>
    <w:rsid w:val="00BD29E1"/>
    <w:rsid w:val="00BD724B"/>
    <w:rsid w:val="00BE134B"/>
    <w:rsid w:val="00BE1C8C"/>
    <w:rsid w:val="00BE2199"/>
    <w:rsid w:val="00BE38CE"/>
    <w:rsid w:val="00BE3A06"/>
    <w:rsid w:val="00BE4653"/>
    <w:rsid w:val="00BE6694"/>
    <w:rsid w:val="00BE7DB3"/>
    <w:rsid w:val="00BF0C70"/>
    <w:rsid w:val="00BF2060"/>
    <w:rsid w:val="00BF2A0A"/>
    <w:rsid w:val="00BF4A2E"/>
    <w:rsid w:val="00BF5120"/>
    <w:rsid w:val="00C040F5"/>
    <w:rsid w:val="00C12F41"/>
    <w:rsid w:val="00C141D7"/>
    <w:rsid w:val="00C2045D"/>
    <w:rsid w:val="00C25041"/>
    <w:rsid w:val="00C26C1E"/>
    <w:rsid w:val="00C2723A"/>
    <w:rsid w:val="00C421AA"/>
    <w:rsid w:val="00C44B37"/>
    <w:rsid w:val="00C46B34"/>
    <w:rsid w:val="00C50246"/>
    <w:rsid w:val="00C532CF"/>
    <w:rsid w:val="00C6001C"/>
    <w:rsid w:val="00C61594"/>
    <w:rsid w:val="00C6308D"/>
    <w:rsid w:val="00C64CD2"/>
    <w:rsid w:val="00C7122B"/>
    <w:rsid w:val="00C7125F"/>
    <w:rsid w:val="00C746A5"/>
    <w:rsid w:val="00C776FF"/>
    <w:rsid w:val="00C81E85"/>
    <w:rsid w:val="00C8234D"/>
    <w:rsid w:val="00C92BC5"/>
    <w:rsid w:val="00C94862"/>
    <w:rsid w:val="00C973E8"/>
    <w:rsid w:val="00CA4ABE"/>
    <w:rsid w:val="00CA7AFF"/>
    <w:rsid w:val="00CB6731"/>
    <w:rsid w:val="00CC36C3"/>
    <w:rsid w:val="00CC662E"/>
    <w:rsid w:val="00CD1F02"/>
    <w:rsid w:val="00CD7C3D"/>
    <w:rsid w:val="00CE0F1F"/>
    <w:rsid w:val="00CE255D"/>
    <w:rsid w:val="00CE491E"/>
    <w:rsid w:val="00CE5B40"/>
    <w:rsid w:val="00CE6D8C"/>
    <w:rsid w:val="00CE7097"/>
    <w:rsid w:val="00CF0917"/>
    <w:rsid w:val="00D01A50"/>
    <w:rsid w:val="00D07F3A"/>
    <w:rsid w:val="00D11C46"/>
    <w:rsid w:val="00D1380E"/>
    <w:rsid w:val="00D14B2E"/>
    <w:rsid w:val="00D22452"/>
    <w:rsid w:val="00D22F86"/>
    <w:rsid w:val="00D23E24"/>
    <w:rsid w:val="00D27B0E"/>
    <w:rsid w:val="00D3276A"/>
    <w:rsid w:val="00D37313"/>
    <w:rsid w:val="00D43520"/>
    <w:rsid w:val="00D43EB2"/>
    <w:rsid w:val="00D5267E"/>
    <w:rsid w:val="00D623F4"/>
    <w:rsid w:val="00D64C1F"/>
    <w:rsid w:val="00D76247"/>
    <w:rsid w:val="00D76936"/>
    <w:rsid w:val="00D84846"/>
    <w:rsid w:val="00D84DBB"/>
    <w:rsid w:val="00D85C24"/>
    <w:rsid w:val="00D86615"/>
    <w:rsid w:val="00D92F84"/>
    <w:rsid w:val="00D93F89"/>
    <w:rsid w:val="00D942CE"/>
    <w:rsid w:val="00D9497F"/>
    <w:rsid w:val="00D9515C"/>
    <w:rsid w:val="00DA0BBC"/>
    <w:rsid w:val="00DA3076"/>
    <w:rsid w:val="00DA7A0E"/>
    <w:rsid w:val="00DB19F5"/>
    <w:rsid w:val="00DB235E"/>
    <w:rsid w:val="00DB6A30"/>
    <w:rsid w:val="00DB7099"/>
    <w:rsid w:val="00DC3815"/>
    <w:rsid w:val="00DC686E"/>
    <w:rsid w:val="00DC6B85"/>
    <w:rsid w:val="00DD1BB4"/>
    <w:rsid w:val="00DD3665"/>
    <w:rsid w:val="00DD5E3E"/>
    <w:rsid w:val="00DE4A09"/>
    <w:rsid w:val="00DE5973"/>
    <w:rsid w:val="00DE7F9C"/>
    <w:rsid w:val="00DF02F0"/>
    <w:rsid w:val="00DF3728"/>
    <w:rsid w:val="00DF6E50"/>
    <w:rsid w:val="00E044F2"/>
    <w:rsid w:val="00E10BA3"/>
    <w:rsid w:val="00E11C39"/>
    <w:rsid w:val="00E12A02"/>
    <w:rsid w:val="00E160F4"/>
    <w:rsid w:val="00E16BE3"/>
    <w:rsid w:val="00E24083"/>
    <w:rsid w:val="00E25ACB"/>
    <w:rsid w:val="00E25CB6"/>
    <w:rsid w:val="00E30B4F"/>
    <w:rsid w:val="00E31B75"/>
    <w:rsid w:val="00E34E92"/>
    <w:rsid w:val="00E364D8"/>
    <w:rsid w:val="00E37737"/>
    <w:rsid w:val="00E37F57"/>
    <w:rsid w:val="00E42339"/>
    <w:rsid w:val="00E5434B"/>
    <w:rsid w:val="00E570EF"/>
    <w:rsid w:val="00E61DB0"/>
    <w:rsid w:val="00E64E2B"/>
    <w:rsid w:val="00E83439"/>
    <w:rsid w:val="00E8590F"/>
    <w:rsid w:val="00E97A3E"/>
    <w:rsid w:val="00EA3D23"/>
    <w:rsid w:val="00EB3289"/>
    <w:rsid w:val="00EB7C13"/>
    <w:rsid w:val="00EC2AF1"/>
    <w:rsid w:val="00EC56C0"/>
    <w:rsid w:val="00EC76BB"/>
    <w:rsid w:val="00ED2864"/>
    <w:rsid w:val="00ED4300"/>
    <w:rsid w:val="00EE036E"/>
    <w:rsid w:val="00EE0D92"/>
    <w:rsid w:val="00EE14E4"/>
    <w:rsid w:val="00EF0B5C"/>
    <w:rsid w:val="00EF2805"/>
    <w:rsid w:val="00EF4EC2"/>
    <w:rsid w:val="00EF731E"/>
    <w:rsid w:val="00EF7AF4"/>
    <w:rsid w:val="00F01F69"/>
    <w:rsid w:val="00F07822"/>
    <w:rsid w:val="00F11747"/>
    <w:rsid w:val="00F176C7"/>
    <w:rsid w:val="00F21776"/>
    <w:rsid w:val="00F22061"/>
    <w:rsid w:val="00F22D8A"/>
    <w:rsid w:val="00F32DED"/>
    <w:rsid w:val="00F33AAD"/>
    <w:rsid w:val="00F35BB1"/>
    <w:rsid w:val="00F37005"/>
    <w:rsid w:val="00F46165"/>
    <w:rsid w:val="00F57308"/>
    <w:rsid w:val="00F57616"/>
    <w:rsid w:val="00F576CE"/>
    <w:rsid w:val="00F62052"/>
    <w:rsid w:val="00F636C0"/>
    <w:rsid w:val="00F65183"/>
    <w:rsid w:val="00F6535A"/>
    <w:rsid w:val="00F65FDD"/>
    <w:rsid w:val="00F7410A"/>
    <w:rsid w:val="00F75131"/>
    <w:rsid w:val="00F7592E"/>
    <w:rsid w:val="00F805BB"/>
    <w:rsid w:val="00F8219B"/>
    <w:rsid w:val="00F843E0"/>
    <w:rsid w:val="00F84A6C"/>
    <w:rsid w:val="00F87DBE"/>
    <w:rsid w:val="00F9187A"/>
    <w:rsid w:val="00F93720"/>
    <w:rsid w:val="00F93B81"/>
    <w:rsid w:val="00F944C5"/>
    <w:rsid w:val="00FA216D"/>
    <w:rsid w:val="00FB00C4"/>
    <w:rsid w:val="00FB6116"/>
    <w:rsid w:val="00FB6C3B"/>
    <w:rsid w:val="00FB7630"/>
    <w:rsid w:val="00FC2905"/>
    <w:rsid w:val="00FC5A58"/>
    <w:rsid w:val="00FD0F16"/>
    <w:rsid w:val="00FD2D4E"/>
    <w:rsid w:val="00FD64CD"/>
    <w:rsid w:val="00FE04AA"/>
    <w:rsid w:val="00FE65BE"/>
    <w:rsid w:val="00FF2929"/>
    <w:rsid w:val="00FF3C7F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2C2170F2"/>
  <w15:docId w15:val="{2E26141F-EA80-401C-AF6A-7D9EF76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4D0F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BodyText"/>
    <w:qFormat/>
    <w:rsid w:val="00935248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sz w:val="20"/>
      <w:szCs w:val="20"/>
    </w:rPr>
  </w:style>
  <w:style w:type="paragraph" w:styleId="Heading2">
    <w:name w:val="heading 2"/>
    <w:basedOn w:val="Normal"/>
    <w:next w:val="Normal"/>
    <w:qFormat/>
    <w:rsid w:val="00FC2905"/>
    <w:pPr>
      <w:keepNext/>
      <w:outlineLvl w:val="1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D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4D0F"/>
    <w:rPr>
      <w:color w:val="0000FF"/>
      <w:u w:val="single"/>
    </w:rPr>
  </w:style>
  <w:style w:type="paragraph" w:styleId="BalloonText">
    <w:name w:val="Balloon Text"/>
    <w:basedOn w:val="Normal"/>
    <w:semiHidden/>
    <w:rsid w:val="003709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00C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35248"/>
    <w:pPr>
      <w:spacing w:after="120"/>
    </w:p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0231E6"/>
    <w:pPr>
      <w:spacing w:after="200" w:line="276" w:lineRule="auto"/>
      <w:ind w:left="720"/>
    </w:pPr>
    <w:rPr>
      <w:rFonts w:ascii="Calibri" w:hAnsi="Calibri"/>
      <w:sz w:val="22"/>
      <w:szCs w:val="22"/>
      <w:lang w:val="en-AU"/>
    </w:rPr>
  </w:style>
  <w:style w:type="paragraph" w:customStyle="1" w:styleId="ParaNumb">
    <w:name w:val="ParaNumb"/>
    <w:basedOn w:val="Normal"/>
    <w:rsid w:val="00590A8D"/>
    <w:pPr>
      <w:tabs>
        <w:tab w:val="left" w:pos="567"/>
        <w:tab w:val="num" w:pos="1080"/>
      </w:tabs>
      <w:ind w:left="567" w:hanging="567"/>
    </w:pPr>
    <w:rPr>
      <w:szCs w:val="20"/>
    </w:rPr>
  </w:style>
  <w:style w:type="paragraph" w:styleId="Subtitle">
    <w:name w:val="Subtitle"/>
    <w:basedOn w:val="Normal"/>
    <w:qFormat/>
    <w:rsid w:val="00590A8D"/>
    <w:rPr>
      <w:szCs w:val="20"/>
      <w:u w:val="single"/>
    </w:rPr>
  </w:style>
  <w:style w:type="paragraph" w:styleId="BodyText2">
    <w:name w:val="Body Text 2"/>
    <w:basedOn w:val="Normal"/>
    <w:rsid w:val="00FC2905"/>
    <w:rPr>
      <w:sz w:val="28"/>
      <w:lang w:val="en-AU"/>
    </w:rPr>
  </w:style>
  <w:style w:type="character" w:styleId="Strong">
    <w:name w:val="Strong"/>
    <w:basedOn w:val="DefaultParagraphFont"/>
    <w:qFormat/>
    <w:rsid w:val="00381E8B"/>
    <w:rPr>
      <w:b/>
      <w:bCs/>
    </w:rPr>
  </w:style>
  <w:style w:type="table" w:styleId="TableGrid">
    <w:name w:val="Table Grid"/>
    <w:basedOn w:val="TableNormal"/>
    <w:uiPriority w:val="59"/>
    <w:rsid w:val="00C94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uiPriority w:val="99"/>
    <w:rsid w:val="00C94862"/>
    <w:rPr>
      <w:rFonts w:ascii="Arial" w:eastAsiaTheme="minorEastAsia" w:hAnsi="Arial" w:cs="Arial"/>
      <w:color w:val="000000"/>
      <w:lang w:val="en-AU" w:eastAsia="zh-TW" w:bidi="th-TH"/>
    </w:rPr>
  </w:style>
  <w:style w:type="paragraph" w:customStyle="1" w:styleId="Default0">
    <w:name w:val="Default"/>
    <w:basedOn w:val="Normal"/>
    <w:rsid w:val="00AE4450"/>
    <w:pPr>
      <w:autoSpaceDE w:val="0"/>
      <w:autoSpaceDN w:val="0"/>
    </w:pPr>
    <w:rPr>
      <w:rFonts w:ascii="Calibri" w:eastAsiaTheme="minorEastAsia" w:hAnsi="Calibri" w:cs="Calibri"/>
      <w:color w:val="000000"/>
      <w:lang w:val="en-AU" w:eastAsia="zh-TW" w:bidi="th-TH"/>
    </w:rPr>
  </w:style>
  <w:style w:type="paragraph" w:styleId="PlainText">
    <w:name w:val="Plain Text"/>
    <w:basedOn w:val="Normal"/>
    <w:link w:val="PlainTextChar"/>
    <w:uiPriority w:val="99"/>
    <w:unhideWhenUsed/>
    <w:rsid w:val="00C040F5"/>
    <w:rPr>
      <w:rFonts w:ascii="Consolas" w:eastAsiaTheme="minorEastAsia" w:hAnsi="Consolas" w:cstheme="minorBidi"/>
      <w:sz w:val="21"/>
      <w:szCs w:val="26"/>
      <w:lang w:val="en-AU" w:eastAsia="zh-TW"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C040F5"/>
    <w:rPr>
      <w:rFonts w:ascii="Consolas" w:eastAsiaTheme="minorEastAsia" w:hAnsi="Consolas" w:cstheme="minorBidi"/>
      <w:sz w:val="21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862707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41518"/>
    <w:pPr>
      <w:spacing w:before="100" w:beforeAutospacing="1" w:after="100" w:afterAutospacing="1"/>
    </w:pPr>
    <w:rPr>
      <w:rFonts w:eastAsiaTheme="minorEastAsia"/>
      <w:lang w:val="en-AU" w:eastAsia="zh-TW"/>
    </w:rPr>
  </w:style>
  <w:style w:type="character" w:customStyle="1" w:styleId="apple-converted-space">
    <w:name w:val="apple-converted-space"/>
    <w:basedOn w:val="DefaultParagraphFont"/>
    <w:rsid w:val="00787A8D"/>
  </w:style>
  <w:style w:type="character" w:customStyle="1" w:styleId="BodyTextChar">
    <w:name w:val="Body Text Char"/>
    <w:basedOn w:val="DefaultParagraphFont"/>
    <w:link w:val="BodyText"/>
    <w:rsid w:val="00486341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  <w:rsid w:val="00D11C46"/>
  </w:style>
  <w:style w:type="character" w:customStyle="1" w:styleId="DateChar">
    <w:name w:val="Date Char"/>
    <w:basedOn w:val="DefaultParagraphFont"/>
    <w:link w:val="Date"/>
    <w:rsid w:val="00D11C46"/>
    <w:rPr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semiHidden/>
    <w:unhideWhenUsed/>
    <w:rsid w:val="003601F1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9C2429"/>
    <w:rPr>
      <w:rFonts w:ascii="Calibri" w:hAnsi="Calibri"/>
      <w:sz w:val="22"/>
      <w:szCs w:val="22"/>
      <w:lang w:eastAsia="en-US" w:bidi="ar-SA"/>
    </w:rPr>
  </w:style>
  <w:style w:type="paragraph" w:styleId="List">
    <w:name w:val="List"/>
    <w:basedOn w:val="Normal"/>
    <w:uiPriority w:val="99"/>
    <w:semiHidden/>
    <w:unhideWhenUsed/>
    <w:rsid w:val="000C6CC3"/>
    <w:pPr>
      <w:ind w:left="283" w:hanging="283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wlsact.org.au/act-mens-womens-over-60s-pair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bowlsact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owls%20ACT\Letterhead\Bowls%20AC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Bowls ACT Letterhead</Template>
  <TotalTime>7</TotalTime>
  <Pages>1</Pages>
  <Words>218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Act</Company>
  <LinksUpToDate>false</LinksUpToDate>
  <CharactersWithSpaces>1617</CharactersWithSpaces>
  <SharedDoc>false</SharedDoc>
  <HLinks>
    <vt:vector size="6" baseType="variant"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mailto:events@bowlsact.org.au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Admin BowlsACT</cp:lastModifiedBy>
  <cp:revision>3</cp:revision>
  <cp:lastPrinted>2019-06-07T03:12:00Z</cp:lastPrinted>
  <dcterms:created xsi:type="dcterms:W3CDTF">2019-09-30T05:05:00Z</dcterms:created>
  <dcterms:modified xsi:type="dcterms:W3CDTF">2019-09-30T05:11:00Z</dcterms:modified>
</cp:coreProperties>
</file>