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151" w14:textId="77777777" w:rsidR="00A75816" w:rsidRDefault="00D60E2A" w:rsidP="00082105">
      <w:pPr>
        <w:jc w:val="center"/>
        <w:rPr>
          <w:sz w:val="36"/>
          <w:szCs w:val="36"/>
        </w:rPr>
      </w:pPr>
      <w:r w:rsidRPr="00D60E2A">
        <w:rPr>
          <w:b/>
          <w:noProof/>
          <w:sz w:val="36"/>
          <w:szCs w:val="36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98743" wp14:editId="06370669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990600" cy="1400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0F73" w14:textId="77777777" w:rsidR="00D60E2A" w:rsidRDefault="00D60E2A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val="en-AU" w:eastAsia="zh-TW"/>
                              </w:rPr>
                              <w:drawing>
                                <wp:inline distT="0" distB="0" distL="0" distR="0" wp14:anchorId="6DD08C2F" wp14:editId="749EDB83">
                                  <wp:extent cx="813884" cy="1323975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owls ACT Logo_STAN_CMYK_VT cropp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943" cy="1333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8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0;width:78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AOHgIAABs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JSWGaWzR&#10;sxgDeQ8jKaM6g/UVBj1ZDAsjXmOXU6XePgD/7omBTc/MTtw5B0MvWIvsipiZXaROOD6CNMNnaPEZ&#10;tg+QgMbO6SgdikEQHbt0PHcmUuF4uVzmVzl6OLqKeZ4X14v0BKtesq3z4aMATeKhpg47n9DZ4cGH&#10;yIZVLyHxMQ9KtlupVDLcrtkoRw4Mp2Sb1gn9tzBlyIBUFuUiIRuI+WmAtAw4xUrqmt7kccV0VkU1&#10;Ppg2nQOTajojE2VO8kRFJm3C2IwYGDVroD2iUA6macXfhYce3E9KBpzUmvofe+YEJeqTQbGXxXwe&#10;RzsZ88V1iYa79DSXHmY4QtU0UDIdNyF9h8jXwB02pZNJr1cmJ644gUnG02+JI35pp6jXP73+BQAA&#10;//8DAFBLAwQUAAYACAAAACEAl+qbGtwAAAAIAQAADwAAAGRycy9kb3ducmV2LnhtbEyPzU7DMBCE&#10;70i8g7VIXFBrEzUpDXEqQAJx7c8DbOJtEhGvo9ht0rfHPcFxNKOZb4rtbHtxodF3jjU8LxUI4tqZ&#10;jhsNx8Pn4gWED8gGe8ek4UoetuX9XYG5cRPv6LIPjYgl7HPU0IYw5FL6uiWLfukG4uid3GgxRDk2&#10;0ow4xXLby0SpTFrsOC60ONBHS/XP/mw1nL6np3QzVV/huN6tsnfs1pW7av34ML+9ggg0h78w3PAj&#10;OpSRqXJnNl70GharLI1RDfHRzVabKCsNSaJSkGUh/x8ofwEAAP//AwBQSwECLQAUAAYACAAAACEA&#10;toM4kv4AAADhAQAAEwAAAAAAAAAAAAAAAAAAAAAAW0NvbnRlbnRfVHlwZXNdLnhtbFBLAQItABQA&#10;BgAIAAAAIQA4/SH/1gAAAJQBAAALAAAAAAAAAAAAAAAAAC8BAABfcmVscy8ucmVsc1BLAQItABQA&#10;BgAIAAAAIQDEmEAOHgIAABsEAAAOAAAAAAAAAAAAAAAAAC4CAABkcnMvZTJvRG9jLnhtbFBLAQIt&#10;ABQABgAIAAAAIQCX6psa3AAAAAgBAAAPAAAAAAAAAAAAAAAAAHgEAABkcnMvZG93bnJldi54bWxQ&#10;SwUGAAAAAAQABADzAAAAgQUAAAAA&#10;" stroked="f">
                <v:textbox>
                  <w:txbxContent>
                    <w:p w14:paraId="1AEE0F73" w14:textId="77777777" w:rsidR="00D60E2A" w:rsidRDefault="00D60E2A">
                      <w:r>
                        <w:rPr>
                          <w:b/>
                          <w:noProof/>
                          <w:sz w:val="36"/>
                          <w:szCs w:val="36"/>
                          <w:lang w:val="en-AU" w:eastAsia="zh-TW"/>
                        </w:rPr>
                        <w:drawing>
                          <wp:inline distT="0" distB="0" distL="0" distR="0" wp14:anchorId="6DD08C2F" wp14:editId="749EDB83">
                            <wp:extent cx="813884" cy="1323975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owls ACT Logo_STAN_CMYK_VT cropp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943" cy="1333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0E2A">
        <w:rPr>
          <w:noProof/>
          <w:sz w:val="36"/>
          <w:szCs w:val="36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DA14C" wp14:editId="2821881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8120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CE11" w14:textId="77777777" w:rsidR="00D60E2A" w:rsidRDefault="00D60E2A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AU" w:eastAsia="zh-TW"/>
                              </w:rPr>
                              <w:drawing>
                                <wp:inline distT="0" distB="0" distL="0" distR="0" wp14:anchorId="0D5814EC" wp14:editId="07275D9B">
                                  <wp:extent cx="1704975" cy="10352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R Engineering-Stacked-Black-Greyscale-300dpi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076" cy="1040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A14C" id="_x0000_s1027" type="#_x0000_t202" style="position:absolute;left:0;text-align:left;margin-left:104.8pt;margin-top:0;width:156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tfIAIAACUEAAAOAAAAZHJzL2Uyb0RvYy54bWysU9tu2zAMfR+wfxD0vjg20rUx4hRdugwD&#10;ugvQ7gNoWY6FyaImKbGzrx8lp2m2vQ2TAYE0yUPykFrdjr1mB+m8QlPxfDbnTBqBjTK7in972r65&#10;4cwHMA1oNLLiR+n57fr1q9VgS1lgh7qRjhGI8eVgK96FYMss86KTPfgZWmnI2KLrIZDqdlnjYCD0&#10;XmfFfP42G9A11qGQ3tPf+8nI1wm/baUIX9rWy8B0xam2kG6X7jre2XoF5c6B7ZQ4lQH/UEUPylDS&#10;M9Q9BGB7p/6C6pVw6LENM4F9hm2rhEw9UDf5/I9uHjuwMvVC5Hh7psn/P1jx+fDVMdVUvMivOTPQ&#10;05Ce5BjYOxxZEfkZrC/J7dGSYxjpN8059ertA4rvnhncdGB28s45HDoJDdWXx8jsInTC8RGkHj5h&#10;Q2lgHzABja3rI3lEByN0mtPxPJtYiogplzc5DZwzQbY8vyroSzmgfA63zocPEnsWhYo7Gn6Ch8OD&#10;D7EcKJ9dYjaPWjVbpXVS3K7eaMcOQIuyTeeE/pubNmyo+DLmjlEGY3zaoV4FWmSt+orfzOOJ4VBG&#10;Ot6bJskBlJ5kqkSbEz+RkomcMNZjGkUiL3JXY3MkwhxOe0vvjIQO3U/OBtrZivsfe3CSM/3REOnL&#10;fLGIS56UxdV1QYq7tNSXFjCCoCoeOJvETUgPY2rsjobTqkTbSyWnkmkXE5undxOX/VJPXi+ve/0L&#10;AAD//wMAUEsDBBQABgAIAAAAIQB3LUiG2gAAAAUBAAAPAAAAZHJzL2Rvd25yZXYueG1sTI/NTsMw&#10;EITvSLyDtUhcEHVS6A8hTgVIIK4tfYBNvE0i4nUUu0369ixc6GWl0Yxmv8k3k+vUiYbQejaQzhJQ&#10;xJW3LdcG9l/v92tQISJb7DyTgTMF2BTXVzlm1o+8pdMu1kpKOGRooImxz7QOVUMOw8z3xOId/OAw&#10;ihxqbQccpdx1ep4kS+2wZfnQYE9vDVXfu6MzcPgc7xZPY/kR96vt4/IV21Xpz8bc3kwvz6AiTfE/&#10;DL/4gg6FMJX+yDaozoAMiX9XvId0LrKU0DpdgC5yfUlf/AAAAP//AwBQSwECLQAUAAYACAAAACEA&#10;toM4kv4AAADhAQAAEwAAAAAAAAAAAAAAAAAAAAAAW0NvbnRlbnRfVHlwZXNdLnhtbFBLAQItABQA&#10;BgAIAAAAIQA4/SH/1gAAAJQBAAALAAAAAAAAAAAAAAAAAC8BAABfcmVscy8ucmVsc1BLAQItABQA&#10;BgAIAAAAIQCdC8tfIAIAACUEAAAOAAAAAAAAAAAAAAAAAC4CAABkcnMvZTJvRG9jLnhtbFBLAQIt&#10;ABQABgAIAAAAIQB3LUiG2gAAAAUBAAAPAAAAAAAAAAAAAAAAAHoEAABkcnMvZG93bnJldi54bWxQ&#10;SwUGAAAAAAQABADzAAAAgQUAAAAA&#10;" stroked="f">
                <v:textbox>
                  <w:txbxContent>
                    <w:p w14:paraId="7D02CE11" w14:textId="77777777" w:rsidR="00D60E2A" w:rsidRDefault="00D60E2A">
                      <w:r>
                        <w:rPr>
                          <w:b/>
                          <w:noProof/>
                          <w:sz w:val="40"/>
                          <w:szCs w:val="40"/>
                          <w:lang w:val="en-AU" w:eastAsia="zh-TW"/>
                        </w:rPr>
                        <w:drawing>
                          <wp:inline distT="0" distB="0" distL="0" distR="0" wp14:anchorId="0D5814EC" wp14:editId="07275D9B">
                            <wp:extent cx="1704975" cy="10352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R Engineering-Stacked-Black-Greyscale-300dpi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076" cy="1040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294D13" w14:textId="00F75DAD" w:rsidR="00D60E2A" w:rsidRDefault="005A3673" w:rsidP="00082105">
      <w:pPr>
        <w:tabs>
          <w:tab w:val="left" w:pos="3780"/>
          <w:tab w:val="right" w:pos="13140"/>
        </w:tabs>
        <w:ind w:firstLine="2835"/>
        <w:jc w:val="center"/>
        <w:rPr>
          <w:b/>
          <w:sz w:val="36"/>
          <w:szCs w:val="36"/>
        </w:rPr>
      </w:pPr>
      <w:r w:rsidRPr="005A3673">
        <w:rPr>
          <w:b/>
          <w:sz w:val="36"/>
          <w:szCs w:val="36"/>
        </w:rPr>
        <w:t>BOWLS ACT</w:t>
      </w:r>
    </w:p>
    <w:p w14:paraId="7A7ECB22" w14:textId="25F03892" w:rsidR="00FC4567" w:rsidRDefault="00D60E2A" w:rsidP="00082105">
      <w:pPr>
        <w:tabs>
          <w:tab w:val="left" w:pos="3780"/>
          <w:tab w:val="right" w:pos="13140"/>
        </w:tabs>
        <w:ind w:firstLine="283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091386">
        <w:rPr>
          <w:b/>
          <w:sz w:val="36"/>
          <w:szCs w:val="36"/>
        </w:rPr>
        <w:t>0</w:t>
      </w:r>
      <w:r w:rsidR="005252E8">
        <w:rPr>
          <w:b/>
          <w:sz w:val="36"/>
          <w:szCs w:val="36"/>
        </w:rPr>
        <w:t>20</w:t>
      </w:r>
      <w:r w:rsidR="00C414DE">
        <w:rPr>
          <w:b/>
          <w:sz w:val="36"/>
          <w:szCs w:val="36"/>
        </w:rPr>
        <w:t xml:space="preserve"> ACT </w:t>
      </w:r>
      <w:r w:rsidR="00B04769">
        <w:rPr>
          <w:b/>
          <w:sz w:val="36"/>
          <w:szCs w:val="36"/>
        </w:rPr>
        <w:t>WO</w:t>
      </w:r>
      <w:r>
        <w:rPr>
          <w:b/>
          <w:sz w:val="36"/>
          <w:szCs w:val="36"/>
        </w:rPr>
        <w:t>MEN’S PENNANT</w:t>
      </w:r>
    </w:p>
    <w:p w14:paraId="6D43D3A8" w14:textId="77777777" w:rsidR="00D60E2A" w:rsidRDefault="00D60E2A" w:rsidP="00082105">
      <w:pPr>
        <w:tabs>
          <w:tab w:val="left" w:pos="2700"/>
          <w:tab w:val="left" w:pos="8805"/>
          <w:tab w:val="left" w:pos="9900"/>
          <w:tab w:val="right" w:pos="12960"/>
        </w:tabs>
        <w:ind w:firstLine="2835"/>
        <w:jc w:val="center"/>
        <w:rPr>
          <w:b/>
          <w:sz w:val="36"/>
          <w:szCs w:val="36"/>
        </w:rPr>
      </w:pPr>
    </w:p>
    <w:p w14:paraId="5E1BBB0E" w14:textId="77777777" w:rsidR="00D60E2A" w:rsidRDefault="00D60E2A" w:rsidP="00D60E2A">
      <w:pPr>
        <w:tabs>
          <w:tab w:val="left" w:pos="2700"/>
          <w:tab w:val="left" w:pos="8805"/>
          <w:tab w:val="left" w:pos="9900"/>
          <w:tab w:val="right" w:pos="12960"/>
        </w:tabs>
        <w:rPr>
          <w:b/>
          <w:sz w:val="18"/>
          <w:szCs w:val="18"/>
        </w:rPr>
      </w:pPr>
    </w:p>
    <w:p w14:paraId="68E3FEFF" w14:textId="77777777" w:rsidR="00D60E2A" w:rsidRPr="00144EE4" w:rsidRDefault="00D60E2A" w:rsidP="00D60E2A">
      <w:pPr>
        <w:tabs>
          <w:tab w:val="left" w:pos="2700"/>
          <w:tab w:val="left" w:pos="8805"/>
          <w:tab w:val="left" w:pos="9900"/>
          <w:tab w:val="right" w:pos="12960"/>
        </w:tabs>
        <w:rPr>
          <w:b/>
          <w:sz w:val="18"/>
          <w:szCs w:val="18"/>
        </w:rPr>
      </w:pPr>
    </w:p>
    <w:p w14:paraId="0DBA6098" w14:textId="4BCD9DE4" w:rsidR="00550736" w:rsidRPr="00D60E2A" w:rsidRDefault="00FC4567" w:rsidP="00550736">
      <w:pPr>
        <w:tabs>
          <w:tab w:val="left" w:pos="2160"/>
        </w:tabs>
        <w:rPr>
          <w:rFonts w:asciiTheme="minorHAnsi" w:hAnsiTheme="minorHAnsi"/>
          <w:sz w:val="20"/>
          <w:szCs w:val="22"/>
        </w:rPr>
      </w:pPr>
      <w:r>
        <w:rPr>
          <w:sz w:val="20"/>
          <w:szCs w:val="22"/>
        </w:rPr>
        <w:br/>
      </w:r>
    </w:p>
    <w:p w14:paraId="5D784A74" w14:textId="44540C6E" w:rsidR="00CD608A" w:rsidRDefault="00CD608A" w:rsidP="00CE4C34">
      <w:pPr>
        <w:tabs>
          <w:tab w:val="left" w:pos="216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Filling out the form: </w:t>
      </w:r>
      <w:r w:rsidR="00B3153F" w:rsidRPr="00D60E2A">
        <w:rPr>
          <w:rFonts w:asciiTheme="minorHAnsi" w:hAnsiTheme="minorHAnsi"/>
          <w:sz w:val="20"/>
          <w:szCs w:val="22"/>
        </w:rPr>
        <w:t xml:space="preserve">Please print </w:t>
      </w:r>
      <w:r w:rsidR="006838E2" w:rsidRPr="00D60E2A">
        <w:rPr>
          <w:rFonts w:asciiTheme="minorHAnsi" w:hAnsiTheme="minorHAnsi"/>
          <w:sz w:val="20"/>
          <w:szCs w:val="22"/>
        </w:rPr>
        <w:t xml:space="preserve">the players name </w:t>
      </w:r>
      <w:r w:rsidR="002874A5" w:rsidRPr="00D60E2A">
        <w:rPr>
          <w:rFonts w:asciiTheme="minorHAnsi" w:hAnsiTheme="minorHAnsi"/>
          <w:sz w:val="20"/>
          <w:szCs w:val="22"/>
        </w:rPr>
        <w:t xml:space="preserve">both </w:t>
      </w:r>
      <w:r w:rsidR="002874A5" w:rsidRPr="00D60E2A">
        <w:rPr>
          <w:rFonts w:asciiTheme="minorHAnsi" w:hAnsiTheme="minorHAnsi"/>
          <w:b/>
          <w:sz w:val="20"/>
          <w:szCs w:val="22"/>
        </w:rPr>
        <w:t>first and last</w:t>
      </w:r>
      <w:r w:rsidR="002874A5" w:rsidRPr="00D60E2A">
        <w:rPr>
          <w:rFonts w:asciiTheme="minorHAnsi" w:hAnsiTheme="minorHAnsi"/>
          <w:sz w:val="20"/>
          <w:szCs w:val="22"/>
        </w:rPr>
        <w:t>.</w:t>
      </w:r>
      <w:r w:rsidR="00CE4C34" w:rsidRPr="00D60E2A">
        <w:rPr>
          <w:rFonts w:asciiTheme="minorHAnsi" w:hAnsiTheme="minorHAnsi"/>
          <w:sz w:val="20"/>
          <w:szCs w:val="22"/>
        </w:rPr>
        <w:t xml:space="preserve"> Registration Numbers ARE NOT REQUIRED.  </w:t>
      </w:r>
      <w:r w:rsidR="00550736" w:rsidRPr="00D60E2A">
        <w:rPr>
          <w:rFonts w:asciiTheme="minorHAnsi" w:hAnsiTheme="minorHAnsi"/>
          <w:sz w:val="20"/>
          <w:szCs w:val="22"/>
        </w:rPr>
        <w:t xml:space="preserve">The Manager of the VISITING SIDE and the MANAGER of the HOME SIDE </w:t>
      </w:r>
      <w:r w:rsidR="00CE4C34" w:rsidRPr="00D60E2A">
        <w:rPr>
          <w:rFonts w:asciiTheme="minorHAnsi" w:hAnsiTheme="minorHAnsi"/>
          <w:sz w:val="20"/>
          <w:szCs w:val="22"/>
        </w:rPr>
        <w:t>will complete and sign the form.</w:t>
      </w:r>
      <w:r>
        <w:rPr>
          <w:rFonts w:asciiTheme="minorHAnsi" w:hAnsiTheme="minorHAnsi"/>
          <w:sz w:val="20"/>
          <w:szCs w:val="22"/>
        </w:rPr>
        <w:t xml:space="preserve"> Please check all details are correct</w:t>
      </w:r>
      <w:r w:rsidR="00F01C7E">
        <w:rPr>
          <w:rFonts w:asciiTheme="minorHAnsi" w:hAnsiTheme="minorHAnsi"/>
          <w:sz w:val="20"/>
          <w:szCs w:val="22"/>
        </w:rPr>
        <w:t xml:space="preserve"> </w:t>
      </w:r>
      <w:r w:rsidR="00F01C7E" w:rsidRPr="00F01C7E">
        <w:rPr>
          <w:rFonts w:asciiTheme="minorHAnsi" w:hAnsiTheme="minorHAnsi"/>
          <w:b/>
          <w:bCs/>
          <w:sz w:val="20"/>
          <w:szCs w:val="22"/>
        </w:rPr>
        <w:t>AND RINKS ARE ALIGNED</w:t>
      </w:r>
      <w:r>
        <w:rPr>
          <w:rFonts w:asciiTheme="minorHAnsi" w:hAnsiTheme="minorHAnsi"/>
          <w:sz w:val="20"/>
          <w:szCs w:val="22"/>
        </w:rPr>
        <w:t xml:space="preserve"> before sending to Bowls ACT.</w:t>
      </w:r>
    </w:p>
    <w:p w14:paraId="3D225BE7" w14:textId="78516D57" w:rsidR="00550736" w:rsidRPr="00D60E2A" w:rsidRDefault="00CE4C34" w:rsidP="00CE4C34">
      <w:pPr>
        <w:tabs>
          <w:tab w:val="left" w:pos="2160"/>
        </w:tabs>
        <w:rPr>
          <w:rFonts w:asciiTheme="minorHAnsi" w:hAnsiTheme="minorHAnsi"/>
          <w:sz w:val="20"/>
          <w:szCs w:val="22"/>
        </w:rPr>
      </w:pPr>
      <w:r w:rsidRPr="00CD608A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CD608A" w:rsidRPr="00CD608A">
        <w:rPr>
          <w:rFonts w:asciiTheme="minorHAnsi" w:hAnsiTheme="minorHAnsi"/>
          <w:b/>
          <w:bCs/>
          <w:sz w:val="20"/>
          <w:szCs w:val="22"/>
        </w:rPr>
        <w:t>Home club to send completed Score sheet to Bowls ACT</w:t>
      </w:r>
      <w:r w:rsidR="00CD608A">
        <w:rPr>
          <w:rFonts w:asciiTheme="minorHAnsi" w:hAnsiTheme="minorHAnsi"/>
          <w:b/>
          <w:bCs/>
          <w:sz w:val="20"/>
          <w:szCs w:val="22"/>
        </w:rPr>
        <w:t xml:space="preserve"> via</w:t>
      </w:r>
      <w:r w:rsidRPr="00D60E2A">
        <w:rPr>
          <w:rFonts w:asciiTheme="minorHAnsi" w:hAnsiTheme="minorHAnsi"/>
          <w:b/>
        </w:rPr>
        <w:t xml:space="preserve"> </w:t>
      </w:r>
      <w:r w:rsidR="00D33AC3">
        <w:rPr>
          <w:rFonts w:asciiTheme="minorHAnsi" w:hAnsiTheme="minorHAnsi"/>
          <w:b/>
        </w:rPr>
        <w:t xml:space="preserve">fax to 6108 3557, </w:t>
      </w:r>
      <w:r w:rsidRPr="00D60E2A">
        <w:rPr>
          <w:rFonts w:asciiTheme="minorHAnsi" w:hAnsiTheme="minorHAnsi"/>
          <w:sz w:val="20"/>
          <w:szCs w:val="20"/>
        </w:rPr>
        <w:t>Email</w:t>
      </w:r>
      <w:r w:rsidR="00CD608A">
        <w:rPr>
          <w:rFonts w:asciiTheme="minorHAnsi" w:hAnsiTheme="minorHAnsi"/>
          <w:b/>
          <w:bCs/>
        </w:rPr>
        <w:t xml:space="preserve"> at </w:t>
      </w:r>
      <w:hyperlink r:id="rId12" w:history="1">
        <w:r w:rsidR="005252E8" w:rsidRPr="00A81DFB">
          <w:rPr>
            <w:rStyle w:val="Hyperlink"/>
            <w:rFonts w:asciiTheme="minorHAnsi" w:hAnsiTheme="minorHAnsi"/>
            <w:b/>
            <w:bCs/>
          </w:rPr>
          <w:t>admin@bowlsact.org.au</w:t>
        </w:r>
      </w:hyperlink>
      <w:r w:rsidR="005252E8">
        <w:rPr>
          <w:rFonts w:asciiTheme="minorHAnsi" w:hAnsiTheme="minorHAnsi"/>
          <w:sz w:val="20"/>
          <w:szCs w:val="22"/>
        </w:rPr>
        <w:t xml:space="preserve">, </w:t>
      </w:r>
      <w:r w:rsidRPr="00D60E2A">
        <w:rPr>
          <w:rFonts w:asciiTheme="minorHAnsi" w:hAnsiTheme="minorHAnsi"/>
          <w:sz w:val="20"/>
          <w:szCs w:val="22"/>
        </w:rPr>
        <w:t xml:space="preserve">or photograph and text to </w:t>
      </w:r>
      <w:r w:rsidRPr="00D60E2A">
        <w:rPr>
          <w:rFonts w:asciiTheme="minorHAnsi" w:hAnsiTheme="minorHAnsi"/>
          <w:b/>
        </w:rPr>
        <w:t>0407 181 013</w:t>
      </w:r>
      <w:r w:rsidR="00F71BF3" w:rsidRPr="00D60E2A">
        <w:rPr>
          <w:rFonts w:asciiTheme="minorHAnsi" w:hAnsiTheme="minorHAnsi"/>
          <w:b/>
        </w:rPr>
        <w:t xml:space="preserve"> </w:t>
      </w:r>
      <w:r w:rsidR="00550736" w:rsidRPr="00D60E2A">
        <w:rPr>
          <w:rFonts w:asciiTheme="minorHAnsi" w:hAnsiTheme="minorHAnsi"/>
          <w:b/>
          <w:sz w:val="20"/>
          <w:szCs w:val="22"/>
        </w:rPr>
        <w:t>immediately after the match is completed</w:t>
      </w:r>
      <w:r w:rsidR="00550736" w:rsidRPr="00D60E2A">
        <w:rPr>
          <w:rFonts w:asciiTheme="minorHAnsi" w:hAnsiTheme="minorHAnsi"/>
          <w:sz w:val="20"/>
          <w:szCs w:val="22"/>
        </w:rPr>
        <w:t>.</w:t>
      </w:r>
      <w:r w:rsidR="00CD608A">
        <w:rPr>
          <w:rFonts w:asciiTheme="minorHAnsi" w:hAnsiTheme="minorHAnsi"/>
          <w:sz w:val="20"/>
          <w:szCs w:val="22"/>
        </w:rPr>
        <w:t xml:space="preserve"> Note: </w:t>
      </w:r>
      <w:r w:rsidR="005252E8">
        <w:rPr>
          <w:rFonts w:asciiTheme="minorHAnsi" w:hAnsiTheme="minorHAnsi"/>
          <w:sz w:val="20"/>
          <w:szCs w:val="22"/>
        </w:rPr>
        <w:t xml:space="preserve"> </w:t>
      </w:r>
      <w:r w:rsidR="005252E8" w:rsidRPr="005252E8">
        <w:rPr>
          <w:rFonts w:asciiTheme="minorHAnsi" w:hAnsiTheme="minorHAnsi"/>
          <w:b/>
          <w:bCs/>
          <w:sz w:val="20"/>
          <w:szCs w:val="22"/>
        </w:rPr>
        <w:t xml:space="preserve">Home Team </w:t>
      </w:r>
      <w:r w:rsidR="00CD608A" w:rsidRPr="005252E8">
        <w:rPr>
          <w:rFonts w:asciiTheme="minorHAnsi" w:hAnsiTheme="minorHAnsi"/>
          <w:b/>
          <w:bCs/>
          <w:sz w:val="20"/>
          <w:szCs w:val="22"/>
        </w:rPr>
        <w:t xml:space="preserve">Managers </w:t>
      </w:r>
      <w:r w:rsidR="005252E8" w:rsidRPr="005252E8">
        <w:rPr>
          <w:rFonts w:asciiTheme="minorHAnsi" w:hAnsiTheme="minorHAnsi"/>
          <w:b/>
          <w:bCs/>
          <w:sz w:val="20"/>
          <w:szCs w:val="22"/>
          <w:u w:val="single"/>
        </w:rPr>
        <w:t>will be</w:t>
      </w:r>
      <w:r w:rsidR="00CD608A" w:rsidRPr="005252E8">
        <w:rPr>
          <w:rFonts w:asciiTheme="minorHAnsi" w:hAnsiTheme="minorHAnsi"/>
          <w:b/>
          <w:bCs/>
          <w:sz w:val="20"/>
          <w:szCs w:val="22"/>
        </w:rPr>
        <w:t xml:space="preserve"> required to enter results </w:t>
      </w:r>
      <w:proofErr w:type="gramStart"/>
      <w:r w:rsidR="00CD608A" w:rsidRPr="005252E8">
        <w:rPr>
          <w:rFonts w:asciiTheme="minorHAnsi" w:hAnsiTheme="minorHAnsi"/>
          <w:b/>
          <w:bCs/>
          <w:sz w:val="20"/>
          <w:szCs w:val="22"/>
        </w:rPr>
        <w:t>on line</w:t>
      </w:r>
      <w:proofErr w:type="gramEnd"/>
      <w:r w:rsidR="00CD608A" w:rsidRPr="005252E8">
        <w:rPr>
          <w:rFonts w:asciiTheme="minorHAnsi" w:hAnsiTheme="minorHAnsi"/>
          <w:b/>
          <w:bCs/>
          <w:sz w:val="20"/>
          <w:szCs w:val="22"/>
        </w:rPr>
        <w:t xml:space="preserve"> this Pennant season</w:t>
      </w:r>
      <w:r w:rsidR="00082105" w:rsidRPr="005252E8">
        <w:rPr>
          <w:rFonts w:asciiTheme="minorHAnsi" w:hAnsiTheme="minorHAnsi"/>
          <w:b/>
          <w:bCs/>
          <w:sz w:val="20"/>
          <w:szCs w:val="22"/>
        </w:rPr>
        <w:t>.</w:t>
      </w:r>
    </w:p>
    <w:p w14:paraId="6A2C875B" w14:textId="77777777" w:rsidR="006838E2" w:rsidRPr="00D60E2A" w:rsidRDefault="000B5C51" w:rsidP="00FC4567">
      <w:pPr>
        <w:ind w:left="2160" w:hanging="2160"/>
        <w:rPr>
          <w:rFonts w:asciiTheme="minorHAnsi" w:hAnsiTheme="minorHAnsi"/>
          <w:b/>
          <w:bCs/>
        </w:rPr>
      </w:pPr>
      <w:r w:rsidRPr="00D60E2A">
        <w:rPr>
          <w:rFonts w:asciiTheme="minorHAnsi" w:hAnsiTheme="minorHAnsi"/>
          <w:sz w:val="20"/>
          <w:szCs w:val="22"/>
        </w:rPr>
        <w:tab/>
      </w:r>
    </w:p>
    <w:p w14:paraId="4951911D" w14:textId="77777777" w:rsidR="00FC4567" w:rsidRPr="00D60E2A" w:rsidRDefault="00FC4567" w:rsidP="00FC4567">
      <w:pPr>
        <w:ind w:left="2160" w:hanging="2160"/>
        <w:rPr>
          <w:rFonts w:asciiTheme="minorHAnsi" w:hAnsiTheme="minorHAnsi"/>
          <w:b/>
          <w:bCs/>
        </w:rPr>
      </w:pPr>
    </w:p>
    <w:p w14:paraId="5938E451" w14:textId="77777777" w:rsidR="00550736" w:rsidRPr="00D60E2A" w:rsidRDefault="00550736" w:rsidP="00550736">
      <w:pPr>
        <w:tabs>
          <w:tab w:val="left" w:pos="4500"/>
          <w:tab w:val="left" w:pos="864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Pennant Grade</w:t>
      </w:r>
      <w:r w:rsidR="006838E2" w:rsidRPr="00D60E2A">
        <w:rPr>
          <w:rFonts w:asciiTheme="minorHAnsi" w:hAnsiTheme="minorHAnsi"/>
          <w:b/>
        </w:rPr>
        <w:t>:</w:t>
      </w:r>
      <w:r w:rsidRPr="00D60E2A">
        <w:rPr>
          <w:rFonts w:asciiTheme="minorHAnsi" w:hAnsiTheme="minorHAnsi"/>
          <w:b/>
        </w:rPr>
        <w:t xml:space="preserve"> ………………</w:t>
      </w:r>
      <w:proofErr w:type="gramStart"/>
      <w:r w:rsidRPr="00D60E2A">
        <w:rPr>
          <w:rFonts w:asciiTheme="minorHAnsi" w:hAnsiTheme="minorHAnsi"/>
          <w:b/>
        </w:rPr>
        <w:t>…..</w:t>
      </w:r>
      <w:proofErr w:type="gramEnd"/>
      <w:r w:rsidRPr="00D60E2A">
        <w:rPr>
          <w:rFonts w:asciiTheme="minorHAnsi" w:hAnsiTheme="minorHAnsi"/>
          <w:b/>
        </w:rPr>
        <w:t xml:space="preserve">     </w:t>
      </w:r>
      <w:r w:rsidRPr="00D60E2A">
        <w:rPr>
          <w:rFonts w:asciiTheme="minorHAnsi" w:hAnsiTheme="minorHAnsi"/>
          <w:b/>
        </w:rPr>
        <w:tab/>
        <w:t>Round No</w:t>
      </w:r>
      <w:r w:rsidR="006838E2" w:rsidRPr="00D60E2A">
        <w:rPr>
          <w:rFonts w:asciiTheme="minorHAnsi" w:hAnsiTheme="minorHAnsi"/>
          <w:b/>
        </w:rPr>
        <w:t xml:space="preserve">: </w:t>
      </w:r>
      <w:r w:rsidRPr="00D60E2A">
        <w:rPr>
          <w:rFonts w:asciiTheme="minorHAnsi" w:hAnsiTheme="minorHAnsi"/>
          <w:b/>
        </w:rPr>
        <w:t>……………</w:t>
      </w:r>
      <w:proofErr w:type="gramStart"/>
      <w:r w:rsidRPr="00D60E2A">
        <w:rPr>
          <w:rFonts w:asciiTheme="minorHAnsi" w:hAnsiTheme="minorHAnsi"/>
          <w:b/>
        </w:rPr>
        <w:t>…..</w:t>
      </w:r>
      <w:proofErr w:type="gramEnd"/>
      <w:r w:rsidRPr="00D60E2A">
        <w:rPr>
          <w:rFonts w:asciiTheme="minorHAnsi" w:hAnsiTheme="minorHAnsi"/>
          <w:b/>
        </w:rPr>
        <w:tab/>
        <w:t>Date</w:t>
      </w:r>
      <w:r w:rsidR="006838E2" w:rsidRPr="00D60E2A">
        <w:rPr>
          <w:rFonts w:asciiTheme="minorHAnsi" w:hAnsiTheme="minorHAnsi"/>
          <w:b/>
        </w:rPr>
        <w:t xml:space="preserve">: </w:t>
      </w:r>
      <w:r w:rsidRPr="00D60E2A">
        <w:rPr>
          <w:rFonts w:asciiTheme="minorHAnsi" w:hAnsiTheme="minorHAnsi"/>
          <w:b/>
        </w:rPr>
        <w:t>…………</w:t>
      </w:r>
      <w:r w:rsidR="006838E2" w:rsidRPr="00D60E2A">
        <w:rPr>
          <w:rFonts w:asciiTheme="minorHAnsi" w:hAnsiTheme="minorHAnsi"/>
          <w:b/>
        </w:rPr>
        <w:t>…….</w:t>
      </w:r>
      <w:bookmarkStart w:id="0" w:name="_GoBack"/>
      <w:bookmarkEnd w:id="0"/>
    </w:p>
    <w:p w14:paraId="769BEF02" w14:textId="77777777" w:rsidR="00B15254" w:rsidRPr="00D60E2A" w:rsidRDefault="00B15254" w:rsidP="00550736">
      <w:pPr>
        <w:tabs>
          <w:tab w:val="left" w:pos="4500"/>
          <w:tab w:val="left" w:pos="8640"/>
        </w:tabs>
        <w:rPr>
          <w:rFonts w:asciiTheme="minorHAnsi" w:hAnsiTheme="minorHAnsi"/>
          <w:b/>
        </w:rPr>
      </w:pPr>
    </w:p>
    <w:p w14:paraId="572D1C08" w14:textId="77777777" w:rsidR="00B15254" w:rsidRPr="00D60E2A" w:rsidRDefault="00550736" w:rsidP="00845FC2">
      <w:pPr>
        <w:tabs>
          <w:tab w:val="left" w:pos="4500"/>
          <w:tab w:val="left" w:pos="864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Home Side</w:t>
      </w:r>
      <w:r w:rsidR="006838E2" w:rsidRPr="00D60E2A">
        <w:rPr>
          <w:rFonts w:asciiTheme="minorHAnsi" w:hAnsiTheme="minorHAnsi"/>
          <w:b/>
        </w:rPr>
        <w:t xml:space="preserve">: </w:t>
      </w:r>
      <w:r w:rsidR="00B15254" w:rsidRPr="00D60E2A">
        <w:rPr>
          <w:rFonts w:asciiTheme="minorHAnsi" w:hAnsiTheme="minorHAnsi"/>
          <w:b/>
        </w:rPr>
        <w:t>……………………</w:t>
      </w:r>
      <w:proofErr w:type="gramStart"/>
      <w:r w:rsidR="00B15254" w:rsidRPr="00D60E2A">
        <w:rPr>
          <w:rFonts w:asciiTheme="minorHAnsi" w:hAnsiTheme="minorHAnsi"/>
          <w:b/>
        </w:rPr>
        <w:t>…</w:t>
      </w:r>
      <w:r w:rsidR="00AC2EC2" w:rsidRPr="00D60E2A">
        <w:rPr>
          <w:rFonts w:asciiTheme="minorHAnsi" w:hAnsiTheme="minorHAnsi"/>
          <w:b/>
        </w:rPr>
        <w:t>..</w:t>
      </w:r>
      <w:proofErr w:type="gramEnd"/>
      <w:r w:rsidR="00AC2EC2" w:rsidRPr="00D60E2A">
        <w:rPr>
          <w:rFonts w:asciiTheme="minorHAnsi" w:hAnsiTheme="minorHAnsi"/>
          <w:b/>
        </w:rPr>
        <w:tab/>
      </w:r>
      <w:r w:rsidR="00AC2EC2" w:rsidRPr="00D60E2A">
        <w:rPr>
          <w:rFonts w:asciiTheme="minorHAnsi" w:hAnsiTheme="minorHAnsi"/>
          <w:b/>
        </w:rPr>
        <w:tab/>
      </w:r>
      <w:r w:rsidR="00B15254" w:rsidRPr="00D60E2A">
        <w:rPr>
          <w:rFonts w:asciiTheme="minorHAnsi" w:hAnsiTheme="minorHAnsi"/>
          <w:b/>
        </w:rPr>
        <w:t>Visiting Side</w:t>
      </w:r>
      <w:r w:rsidR="006838E2" w:rsidRPr="00D60E2A">
        <w:rPr>
          <w:rFonts w:asciiTheme="minorHAnsi" w:hAnsiTheme="minorHAnsi"/>
          <w:b/>
        </w:rPr>
        <w:t xml:space="preserve">: </w:t>
      </w:r>
      <w:r w:rsidR="00B15254" w:rsidRPr="00D60E2A">
        <w:rPr>
          <w:rFonts w:asciiTheme="minorHAnsi" w:hAnsiTheme="minorHAnsi"/>
          <w:b/>
        </w:rPr>
        <w:t>………………………….</w:t>
      </w:r>
    </w:p>
    <w:p w14:paraId="789945EE" w14:textId="77777777" w:rsidR="00AC2EC2" w:rsidRPr="00D60E2A" w:rsidRDefault="00AC2EC2" w:rsidP="00AC2EC2">
      <w:pPr>
        <w:tabs>
          <w:tab w:val="left" w:pos="4500"/>
          <w:tab w:val="left" w:pos="7200"/>
          <w:tab w:val="left" w:pos="8640"/>
        </w:tabs>
        <w:rPr>
          <w:rFonts w:asciiTheme="minorHAnsi" w:hAnsiTheme="minorHAnsi"/>
        </w:rPr>
      </w:pPr>
    </w:p>
    <w:p w14:paraId="2B1CB24C" w14:textId="77777777" w:rsidR="00B15254" w:rsidRPr="00D60E2A" w:rsidRDefault="00AC2EC2" w:rsidP="00AC2EC2">
      <w:pPr>
        <w:tabs>
          <w:tab w:val="left" w:pos="180"/>
          <w:tab w:val="left" w:pos="1620"/>
          <w:tab w:val="left" w:pos="3060"/>
          <w:tab w:val="left" w:pos="4500"/>
          <w:tab w:val="left" w:pos="5940"/>
          <w:tab w:val="left" w:pos="7200"/>
          <w:tab w:val="left" w:pos="8640"/>
          <w:tab w:val="left" w:pos="10080"/>
          <w:tab w:val="left" w:pos="11520"/>
          <w:tab w:val="left" w:pos="12960"/>
        </w:tabs>
        <w:rPr>
          <w:rFonts w:asciiTheme="minorHAnsi" w:hAnsiTheme="minorHAnsi"/>
          <w:b/>
          <w:sz w:val="18"/>
          <w:szCs w:val="18"/>
        </w:rPr>
      </w:pPr>
      <w:r w:rsidRPr="00D60E2A">
        <w:rPr>
          <w:rFonts w:asciiTheme="minorHAnsi" w:hAnsiTheme="minorHAnsi"/>
          <w:b/>
          <w:sz w:val="18"/>
          <w:szCs w:val="18"/>
        </w:rPr>
        <w:t>Lead</w:t>
      </w:r>
      <w:r w:rsidRPr="00D60E2A">
        <w:rPr>
          <w:rFonts w:asciiTheme="minorHAnsi" w:hAnsiTheme="minorHAnsi"/>
          <w:b/>
          <w:sz w:val="18"/>
          <w:szCs w:val="18"/>
        </w:rPr>
        <w:tab/>
        <w:t>Second</w:t>
      </w:r>
      <w:r w:rsidRPr="00D60E2A">
        <w:rPr>
          <w:rFonts w:asciiTheme="minorHAnsi" w:hAnsiTheme="minorHAnsi"/>
          <w:b/>
          <w:sz w:val="18"/>
          <w:szCs w:val="18"/>
        </w:rPr>
        <w:tab/>
        <w:t>Third</w:t>
      </w:r>
      <w:r w:rsidRPr="00D60E2A">
        <w:rPr>
          <w:rFonts w:asciiTheme="minorHAnsi" w:hAnsiTheme="minorHAnsi"/>
          <w:b/>
          <w:sz w:val="18"/>
          <w:szCs w:val="18"/>
        </w:rPr>
        <w:tab/>
        <w:t>Skip</w:t>
      </w:r>
      <w:r w:rsidR="00AB51FB" w:rsidRPr="00D60E2A">
        <w:rPr>
          <w:rFonts w:asciiTheme="minorHAnsi" w:hAnsiTheme="minorHAnsi"/>
          <w:b/>
          <w:sz w:val="18"/>
          <w:szCs w:val="18"/>
        </w:rPr>
        <w:tab/>
      </w:r>
      <w:r w:rsidRPr="00D60E2A">
        <w:rPr>
          <w:rFonts w:asciiTheme="minorHAnsi" w:hAnsiTheme="minorHAnsi"/>
          <w:b/>
          <w:sz w:val="18"/>
          <w:szCs w:val="18"/>
        </w:rPr>
        <w:t>Score</w:t>
      </w:r>
      <w:r w:rsidRPr="00D60E2A">
        <w:rPr>
          <w:rFonts w:asciiTheme="minorHAnsi" w:hAnsiTheme="minorHAnsi"/>
          <w:b/>
          <w:sz w:val="18"/>
          <w:szCs w:val="18"/>
        </w:rPr>
        <w:tab/>
      </w:r>
      <w:proofErr w:type="spellStart"/>
      <w:r w:rsidRPr="00D60E2A">
        <w:rPr>
          <w:rFonts w:asciiTheme="minorHAnsi" w:hAnsiTheme="minorHAnsi"/>
          <w:b/>
          <w:sz w:val="18"/>
          <w:szCs w:val="18"/>
        </w:rPr>
        <w:t>Score</w:t>
      </w:r>
      <w:proofErr w:type="spellEnd"/>
      <w:r w:rsidRPr="00D60E2A">
        <w:rPr>
          <w:rFonts w:asciiTheme="minorHAnsi" w:hAnsiTheme="minorHAnsi"/>
          <w:b/>
          <w:sz w:val="18"/>
          <w:szCs w:val="18"/>
        </w:rPr>
        <w:tab/>
        <w:t>Lead</w:t>
      </w:r>
      <w:r w:rsidRPr="00D60E2A">
        <w:rPr>
          <w:rFonts w:asciiTheme="minorHAnsi" w:hAnsiTheme="minorHAnsi"/>
          <w:b/>
          <w:sz w:val="18"/>
          <w:szCs w:val="18"/>
        </w:rPr>
        <w:tab/>
        <w:t>Second</w:t>
      </w:r>
      <w:r w:rsidRPr="00D60E2A">
        <w:rPr>
          <w:rFonts w:asciiTheme="minorHAnsi" w:hAnsiTheme="minorHAnsi"/>
          <w:b/>
          <w:sz w:val="18"/>
          <w:szCs w:val="18"/>
        </w:rPr>
        <w:tab/>
        <w:t>Third</w:t>
      </w:r>
      <w:r w:rsidRPr="00D60E2A">
        <w:rPr>
          <w:rFonts w:asciiTheme="minorHAnsi" w:hAnsiTheme="minorHAnsi"/>
          <w:b/>
          <w:sz w:val="18"/>
          <w:szCs w:val="18"/>
        </w:rPr>
        <w:tab/>
        <w:t>Skip</w:t>
      </w:r>
      <w:r w:rsidR="00AB51FB" w:rsidRPr="00D60E2A">
        <w:rPr>
          <w:rFonts w:asciiTheme="minorHAnsi" w:hAnsiTheme="minorHAnsi"/>
          <w:b/>
          <w:sz w:val="18"/>
          <w:szCs w:val="18"/>
        </w:rPr>
        <w:tab/>
      </w:r>
      <w:r w:rsidR="00AB51FB" w:rsidRPr="00D60E2A">
        <w:rPr>
          <w:rFonts w:asciiTheme="minorHAnsi" w:hAnsiTheme="minorHAnsi"/>
          <w:b/>
          <w:sz w:val="18"/>
          <w:szCs w:val="18"/>
        </w:rPr>
        <w:tab/>
      </w:r>
    </w:p>
    <w:tbl>
      <w:tblPr>
        <w:tblStyle w:val="TableGrid"/>
        <w:tblW w:w="5150" w:type="pct"/>
        <w:tblInd w:w="-246" w:type="dxa"/>
        <w:tblLook w:val="01E0" w:firstRow="1" w:lastRow="1" w:firstColumn="1" w:lastColumn="1" w:noHBand="0" w:noVBand="0"/>
      </w:tblPr>
      <w:tblGrid>
        <w:gridCol w:w="1437"/>
        <w:gridCol w:w="1437"/>
        <w:gridCol w:w="1436"/>
        <w:gridCol w:w="1436"/>
        <w:gridCol w:w="1436"/>
        <w:gridCol w:w="1436"/>
        <w:gridCol w:w="1436"/>
        <w:gridCol w:w="1436"/>
        <w:gridCol w:w="1436"/>
        <w:gridCol w:w="1436"/>
      </w:tblGrid>
      <w:tr w:rsidR="00144EE4" w14:paraId="3F3FAE46" w14:textId="77777777" w:rsidTr="00144EE4">
        <w:trPr>
          <w:trHeight w:val="941"/>
        </w:trPr>
        <w:tc>
          <w:tcPr>
            <w:tcW w:w="500" w:type="pct"/>
          </w:tcPr>
          <w:p w14:paraId="06F0EAC0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36A72C2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5C1605C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69A61C4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4BA58CD2" w14:textId="77777777" w:rsidR="00B3153F" w:rsidRDefault="00545AE0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AU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EF65C" wp14:editId="20EDE1A5">
                      <wp:simplePos x="0" y="0"/>
                      <wp:positionH relativeFrom="column">
                        <wp:posOffset>-48617</wp:posOffset>
                      </wp:positionH>
                      <wp:positionV relativeFrom="paragraph">
                        <wp:posOffset>10647</wp:posOffset>
                      </wp:positionV>
                      <wp:extent cx="0" cy="1210310"/>
                      <wp:effectExtent l="0" t="0" r="19050" b="2794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0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ECE9E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85pt" to="-3.8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sKtQEAALcDAAAOAAAAZHJzL2Uyb0RvYy54bWysU8tu2zAQvBfoPxC8x5IcoCkEyzk4aC5F&#10;azTtBzDU0iLKF5asJf99l5StBGlRFEEuFJec2d0Zrja3kzXsCBi1dx1vVjVn4KTvtTt0/Mf3T1cf&#10;OYtJuF4Y76DjJ4j8dvv+3WYMLaz94E0PyCiJi+0YOj6kFNqqinIAK+LKB3B0qTxakSjEQ9WjGCm7&#10;NdW6rj9Uo8c+oJcQI53ezZd8W/IrBTJ9VSpCYqbj1FsqK5b1Ma/VdiPaA4owaHluQ7yiCyu0o6JL&#10;qjuRBPuF+o9UVkv00au0kt5WXiktoWggNU39Qs3DIAIULWRODItN8e3Syi/HPTLdd/yGMycsPdFD&#10;QqEPQ2I77xwZ6JHdZJ/GEFuC79wez1EMe8yiJ4U2f0kOm4q3p8VbmBKT86Gk02bd1NdN8b16IgaM&#10;6R68ZXnTcaNdli1acfwcExUj6AVCQW5kLl126WQgg437BoqkULGmsMsQwc4gOwp6/v5nk2VQroLM&#10;FKWNWUj1v0lnbKZBGaz/JS7oUtG7tBCtdh7/VjVNl1bVjL+onrVm2Y++P5WHKHbQdBRl50nO4/c8&#10;LvSn/237GwAA//8DAFBLAwQUAAYACAAAACEAniinY9oAAAAHAQAADwAAAGRycy9kb3ducmV2Lnht&#10;bEyOzU6EQBCE7ya+w6RNvO0OromsyLAx/pz0gOjBYy/TAlmmhzCzgD69rRc9daqrUvXlu8X1aqIx&#10;dJ4NXKwTUMS1tx03Bt5eH1dbUCEiW+w9k4FPCrArTk9yzKyf+YWmKjZKSjhkaKCNcci0DnVLDsPa&#10;D8TiffjRYRQ5NtqOOEu56/UmSa60w45locWB7lqqD9XRGUgfnqpymO+fv0qd6rKcfNwe3o05P1tu&#10;b0BFWuJfGH7wBR0KYdr7I9ugegOrNJWk/OWI/Sv3Iq83l6CLXP/nL74BAAD//wMAUEsBAi0AFAAG&#10;AAgAAAAhALaDOJL+AAAA4QEAABMAAAAAAAAAAAAAAAAAAAAAAFtDb250ZW50X1R5cGVzXS54bWxQ&#10;SwECLQAUAAYACAAAACEAOP0h/9YAAACUAQAACwAAAAAAAAAAAAAAAAAvAQAAX3JlbHMvLnJlbHNQ&#10;SwECLQAUAAYACAAAACEAiMxrCrUBAAC3AwAADgAAAAAAAAAAAAAAAAAuAgAAZHJzL2Uyb0RvYy54&#10;bWxQSwECLQAUAAYACAAAACEAniinY9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00" w:type="pct"/>
          </w:tcPr>
          <w:p w14:paraId="29182E5B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1FB71946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4E515F75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22C7DADB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823C4BE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</w:tr>
      <w:tr w:rsidR="00144EE4" w14:paraId="48A93FFA" w14:textId="77777777" w:rsidTr="00144EE4">
        <w:trPr>
          <w:trHeight w:val="967"/>
        </w:trPr>
        <w:tc>
          <w:tcPr>
            <w:tcW w:w="500" w:type="pct"/>
          </w:tcPr>
          <w:p w14:paraId="090D99EF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69D72BE1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EBB5091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30ED836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1B899478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8117505" w14:textId="77777777" w:rsidR="00B3153F" w:rsidRDefault="00E71C25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AU"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F62F96" wp14:editId="5F8C739E">
                      <wp:simplePos x="0" y="0"/>
                      <wp:positionH relativeFrom="column">
                        <wp:posOffset>814043</wp:posOffset>
                      </wp:positionH>
                      <wp:positionV relativeFrom="paragraph">
                        <wp:posOffset>-589063</wp:posOffset>
                      </wp:positionV>
                      <wp:extent cx="4175" cy="1206405"/>
                      <wp:effectExtent l="0" t="0" r="34290" b="3238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75" cy="120640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B71A7"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-46.4pt" to="64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MbxQEAAMsDAAAOAAAAZHJzL2Uyb0RvYy54bWysU8tu2zAQvBfoPxC815KMJA0Eyzk4aHso&#10;WqNJP4ChlhZRvrBkLfnvu6RstegDCIJeCHEfszPD1eZusoYdAaP2ruPNquYMnPS9doeOf3189+aW&#10;s5iE64XxDjp+gsjvtq9fbcbQwtoP3vSAjEBcbMfQ8SGl0FZVlANYEVc+gKOk8mhFoiseqh7FSOjW&#10;VOu6vqlGj31ALyFGit7PSb4t+EqBTJ+VipCY6ThxS+XEcj7ls9puRHtAEQYtzzTEC1hYoR0NXaDu&#10;RRLsO+o/oKyW6KNXaSW9rbxSWkLRQGqa+jc1D4MIULSQOTEsNsX/Bys/HffIdN9xeignLD3RQ0Kh&#10;D0NiO+8cGeiR3WafxhBbKt+5PZ5vMewxi54UWqaMDh9oBYoNJIxNxeXT4jJMiUkKXjVvrzmTlGjW&#10;9c1VfZ3BqxklowWM6T14y/JHx4122QPRiuPHmObSS0kOG5djmdxMp3ylk4E5+QUUyaOxM7GyWLAz&#10;yI6CVqL/1pynG0eVuUVpY5amukz+Z9O5NrdBWbbnNi7VZaJ3aWm02nn829Q0Xaiquf6ietaaZT/5&#10;/lQep9hBG1N8PW93Xslf76X95z+4/QEAAP//AwBQSwMEFAAGAAgAAAAhANc+VGreAAAACgEAAA8A&#10;AABkcnMvZG93bnJldi54bWxMj0FOwzAQRfdI3MEaJDZV62CJNknjVKgSG1gAhQM48TSJsMchdlP3&#10;9rgrWH7N05/3q120hs04+cGRhIdVBgypdXqgTsLX5/MyB+aDIq2MI5RwQQ+7+vamUqV2Z/rA+RA6&#10;lkrIl0pCH8JYcu7bHq3yKzcipdvRTVaFFKeO60mdU7k1XGTZmls1UPrQqxH3Pbbfh5OV8PL2vriI&#10;uF78bB6bfZxzE1+9kfL+Lj5tgQWM4Q+Gq35Shzo5Ne5E2jOTsshFQiUsC5E2XAmRF8AaCcVGAK8r&#10;/n9C/QsAAP//AwBQSwECLQAUAAYACAAAACEAtoM4kv4AAADhAQAAEwAAAAAAAAAAAAAAAAAAAAAA&#10;W0NvbnRlbnRfVHlwZXNdLnhtbFBLAQItABQABgAIAAAAIQA4/SH/1gAAAJQBAAALAAAAAAAAAAAA&#10;AAAAAC8BAABfcmVscy8ucmVsc1BLAQItABQABgAIAAAAIQARw0MbxQEAAMsDAAAOAAAAAAAAAAAA&#10;AAAAAC4CAABkcnMvZTJvRG9jLnhtbFBLAQItABQABgAIAAAAIQDXPlRq3gAAAAo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500" w:type="pct"/>
          </w:tcPr>
          <w:p w14:paraId="20C307DA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7510F129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2600B03A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00" w:type="pct"/>
          </w:tcPr>
          <w:p w14:paraId="03755E24" w14:textId="77777777" w:rsidR="00B3153F" w:rsidRDefault="00B3153F" w:rsidP="00AB51FB">
            <w:pPr>
              <w:tabs>
                <w:tab w:val="left" w:pos="720"/>
                <w:tab w:val="right" w:pos="12960"/>
              </w:tabs>
              <w:rPr>
                <w:b/>
                <w:sz w:val="36"/>
                <w:szCs w:val="36"/>
              </w:rPr>
            </w:pPr>
          </w:p>
        </w:tc>
      </w:tr>
    </w:tbl>
    <w:p w14:paraId="20083CCE" w14:textId="77777777" w:rsidR="005A3673" w:rsidRDefault="005A3673" w:rsidP="00B3153F">
      <w:pPr>
        <w:tabs>
          <w:tab w:val="left" w:pos="720"/>
          <w:tab w:val="left" w:pos="5580"/>
          <w:tab w:val="right" w:pos="12600"/>
          <w:tab w:val="right" w:pos="12960"/>
        </w:tabs>
        <w:rPr>
          <w:b/>
          <w:sz w:val="16"/>
          <w:szCs w:val="16"/>
        </w:rPr>
      </w:pPr>
      <w:r>
        <w:rPr>
          <w:b/>
          <w:sz w:val="36"/>
          <w:szCs w:val="36"/>
        </w:rPr>
        <w:tab/>
      </w:r>
      <w:r w:rsidR="00B3153F">
        <w:rPr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XSpec="center" w:tblpY="-24"/>
        <w:tblW w:w="0" w:type="auto"/>
        <w:tblLook w:val="01E0" w:firstRow="1" w:lastRow="1" w:firstColumn="1" w:lastColumn="1" w:noHBand="0" w:noVBand="0"/>
      </w:tblPr>
      <w:tblGrid>
        <w:gridCol w:w="1410"/>
        <w:gridCol w:w="1410"/>
      </w:tblGrid>
      <w:tr w:rsidR="00B3153F" w14:paraId="715B7EB6" w14:textId="77777777">
        <w:trPr>
          <w:trHeight w:val="523"/>
        </w:trPr>
        <w:tc>
          <w:tcPr>
            <w:tcW w:w="1410" w:type="dxa"/>
          </w:tcPr>
          <w:p w14:paraId="77115C49" w14:textId="77777777" w:rsidR="00B3153F" w:rsidRDefault="00B3153F" w:rsidP="00B3153F">
            <w:pPr>
              <w:tabs>
                <w:tab w:val="left" w:pos="720"/>
                <w:tab w:val="left" w:pos="5580"/>
                <w:tab w:val="right" w:pos="129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14:paraId="700E5839" w14:textId="77777777" w:rsidR="00B3153F" w:rsidRDefault="00B3153F" w:rsidP="00B3153F">
            <w:pPr>
              <w:tabs>
                <w:tab w:val="left" w:pos="720"/>
                <w:tab w:val="left" w:pos="5580"/>
                <w:tab w:val="right" w:pos="12960"/>
              </w:tabs>
              <w:rPr>
                <w:b/>
                <w:sz w:val="16"/>
                <w:szCs w:val="16"/>
              </w:rPr>
            </w:pPr>
          </w:p>
        </w:tc>
      </w:tr>
    </w:tbl>
    <w:p w14:paraId="7FC710E1" w14:textId="694F0EE1" w:rsidR="00B3153F" w:rsidRPr="00CD608A" w:rsidRDefault="00B3153F" w:rsidP="00CD608A">
      <w:pPr>
        <w:tabs>
          <w:tab w:val="left" w:pos="720"/>
          <w:tab w:val="right" w:pos="5040"/>
          <w:tab w:val="left" w:pos="5580"/>
          <w:tab w:val="right" w:pos="12960"/>
        </w:tabs>
        <w:rPr>
          <w:rFonts w:asciiTheme="minorHAnsi" w:hAnsiTheme="minorHAnsi"/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60E2A">
        <w:rPr>
          <w:rFonts w:asciiTheme="minorHAnsi" w:hAnsiTheme="minorHAnsi"/>
          <w:b/>
        </w:rPr>
        <w:t>Total Score</w:t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  <w:sz w:val="16"/>
          <w:szCs w:val="16"/>
        </w:rPr>
        <w:tab/>
      </w:r>
      <w:r w:rsidRPr="00D60E2A">
        <w:rPr>
          <w:rFonts w:asciiTheme="minorHAnsi" w:hAnsiTheme="minorHAnsi"/>
          <w:b/>
          <w:sz w:val="16"/>
          <w:szCs w:val="16"/>
        </w:rPr>
        <w:tab/>
      </w:r>
    </w:p>
    <w:p w14:paraId="12DF908F" w14:textId="3C8A9CF9" w:rsidR="00FC4567" w:rsidRPr="00D60E2A" w:rsidRDefault="00845FC2" w:rsidP="00845FC2">
      <w:pPr>
        <w:tabs>
          <w:tab w:val="left" w:pos="720"/>
          <w:tab w:val="left" w:pos="3780"/>
          <w:tab w:val="right" w:pos="1296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Manager Home Side</w:t>
      </w:r>
      <w:r w:rsidR="006838E2" w:rsidRPr="00D60E2A">
        <w:rPr>
          <w:rFonts w:asciiTheme="minorHAnsi" w:hAnsiTheme="minorHAnsi"/>
          <w:b/>
        </w:rPr>
        <w:t>:  ……………</w:t>
      </w:r>
      <w:r w:rsidR="00144EE4" w:rsidRPr="00D60E2A">
        <w:rPr>
          <w:rFonts w:asciiTheme="minorHAnsi" w:hAnsiTheme="minorHAnsi"/>
          <w:b/>
        </w:rPr>
        <w:t>……….</w:t>
      </w:r>
      <w:r w:rsidR="00CD608A">
        <w:rPr>
          <w:rFonts w:asciiTheme="minorHAnsi" w:hAnsiTheme="minorHAnsi"/>
          <w:b/>
        </w:rPr>
        <w:tab/>
      </w:r>
      <w:r w:rsidR="00CD608A">
        <w:rPr>
          <w:rFonts w:asciiTheme="minorHAnsi" w:hAnsiTheme="minorHAnsi"/>
          <w:b/>
        </w:rPr>
        <w:tab/>
      </w:r>
      <w:r w:rsidRPr="00D60E2A">
        <w:rPr>
          <w:rFonts w:asciiTheme="minorHAnsi" w:hAnsiTheme="minorHAnsi"/>
          <w:b/>
        </w:rPr>
        <w:t>Manager Visiting Side</w:t>
      </w:r>
      <w:r w:rsidR="006838E2" w:rsidRPr="00D60E2A">
        <w:rPr>
          <w:rFonts w:asciiTheme="minorHAnsi" w:hAnsiTheme="minorHAnsi"/>
          <w:b/>
        </w:rPr>
        <w:t>:</w:t>
      </w:r>
      <w:r w:rsidRPr="00D60E2A">
        <w:rPr>
          <w:rFonts w:asciiTheme="minorHAnsi" w:hAnsiTheme="minorHAnsi"/>
          <w:b/>
        </w:rPr>
        <w:t xml:space="preserve">  ………………</w:t>
      </w:r>
      <w:proofErr w:type="gramStart"/>
      <w:r w:rsidRPr="00D60E2A">
        <w:rPr>
          <w:rFonts w:asciiTheme="minorHAnsi" w:hAnsiTheme="minorHAnsi"/>
          <w:b/>
        </w:rPr>
        <w:t>…..</w:t>
      </w:r>
      <w:proofErr w:type="gramEnd"/>
      <w:r w:rsidR="00FC4567" w:rsidRPr="00D60E2A">
        <w:rPr>
          <w:rFonts w:asciiTheme="minorHAnsi" w:hAnsiTheme="minorHAnsi"/>
          <w:b/>
        </w:rPr>
        <w:br/>
      </w:r>
      <w:r w:rsidR="00FC4567" w:rsidRPr="00D60E2A">
        <w:rPr>
          <w:rFonts w:asciiTheme="minorHAnsi" w:hAnsiTheme="minorHAnsi"/>
          <w:b/>
        </w:rPr>
        <w:tab/>
      </w:r>
      <w:r w:rsidR="00FC4567" w:rsidRPr="00D60E2A">
        <w:rPr>
          <w:rFonts w:asciiTheme="minorHAnsi" w:hAnsiTheme="minorHAnsi"/>
          <w:b/>
        </w:rPr>
        <w:tab/>
      </w:r>
      <w:r w:rsidR="00D60E2A">
        <w:rPr>
          <w:rFonts w:asciiTheme="minorHAnsi" w:hAnsiTheme="minorHAnsi"/>
          <w:b/>
        </w:rPr>
        <w:t xml:space="preserve">        </w:t>
      </w:r>
      <w:r w:rsidR="00FC4567" w:rsidRPr="00D60E2A">
        <w:rPr>
          <w:rFonts w:asciiTheme="minorHAnsi" w:hAnsiTheme="minorHAnsi"/>
          <w:b/>
        </w:rPr>
        <w:t xml:space="preserve">        Match Won By …………………………….</w:t>
      </w:r>
    </w:p>
    <w:p w14:paraId="25B98B80" w14:textId="77777777" w:rsidR="00FC4567" w:rsidRPr="00D60E2A" w:rsidRDefault="00FC4567" w:rsidP="00845FC2">
      <w:pPr>
        <w:tabs>
          <w:tab w:val="left" w:pos="720"/>
          <w:tab w:val="left" w:pos="3780"/>
          <w:tab w:val="right" w:pos="12960"/>
        </w:tabs>
        <w:rPr>
          <w:rFonts w:asciiTheme="minorHAnsi" w:hAnsiTheme="minorHAnsi"/>
          <w:b/>
        </w:rPr>
      </w:pPr>
      <w:r w:rsidRPr="00D60E2A">
        <w:rPr>
          <w:rFonts w:asciiTheme="minorHAnsi" w:hAnsiTheme="minorHAnsi"/>
          <w:b/>
        </w:rPr>
        <w:t>Contact No: …………………………</w:t>
      </w:r>
      <w:r w:rsidRPr="00D60E2A">
        <w:rPr>
          <w:rFonts w:asciiTheme="minorHAnsi" w:hAnsiTheme="minorHAnsi"/>
          <w:b/>
        </w:rPr>
        <w:tab/>
        <w:t xml:space="preserve">                                                                                 </w:t>
      </w:r>
      <w:r w:rsidR="00D60E2A">
        <w:rPr>
          <w:rFonts w:asciiTheme="minorHAnsi" w:hAnsiTheme="minorHAnsi"/>
          <w:b/>
        </w:rPr>
        <w:t xml:space="preserve">                     </w:t>
      </w:r>
      <w:r w:rsidRPr="00D60E2A">
        <w:rPr>
          <w:rFonts w:asciiTheme="minorHAnsi" w:hAnsiTheme="minorHAnsi"/>
          <w:b/>
        </w:rPr>
        <w:t>Contact No: …………………………</w:t>
      </w:r>
    </w:p>
    <w:sectPr w:rsidR="00FC4567" w:rsidRPr="00D60E2A" w:rsidSect="00F71BF3">
      <w:pgSz w:w="16834" w:h="11909" w:orient="landscape" w:code="9"/>
      <w:pgMar w:top="5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E75B" w14:textId="77777777" w:rsidR="007733E4" w:rsidRDefault="007733E4" w:rsidP="00F10310">
      <w:r>
        <w:separator/>
      </w:r>
    </w:p>
  </w:endnote>
  <w:endnote w:type="continuationSeparator" w:id="0">
    <w:p w14:paraId="61E86982" w14:textId="77777777" w:rsidR="007733E4" w:rsidRDefault="007733E4" w:rsidP="00F1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6458" w14:textId="77777777" w:rsidR="007733E4" w:rsidRDefault="007733E4" w:rsidP="00F10310">
      <w:r>
        <w:separator/>
      </w:r>
    </w:p>
  </w:footnote>
  <w:footnote w:type="continuationSeparator" w:id="0">
    <w:p w14:paraId="28980984" w14:textId="77777777" w:rsidR="007733E4" w:rsidRDefault="007733E4" w:rsidP="00F1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10"/>
    <w:rsid w:val="00034D49"/>
    <w:rsid w:val="00082105"/>
    <w:rsid w:val="00091386"/>
    <w:rsid w:val="000B5C51"/>
    <w:rsid w:val="00144EE4"/>
    <w:rsid w:val="00147AB5"/>
    <w:rsid w:val="00191ED7"/>
    <w:rsid w:val="002874A5"/>
    <w:rsid w:val="002E4728"/>
    <w:rsid w:val="00307C78"/>
    <w:rsid w:val="003C0235"/>
    <w:rsid w:val="003F17C6"/>
    <w:rsid w:val="004617D4"/>
    <w:rsid w:val="004F6901"/>
    <w:rsid w:val="005252E8"/>
    <w:rsid w:val="00545AE0"/>
    <w:rsid w:val="00550736"/>
    <w:rsid w:val="00561D51"/>
    <w:rsid w:val="005A3673"/>
    <w:rsid w:val="00606A55"/>
    <w:rsid w:val="006838E2"/>
    <w:rsid w:val="006B0433"/>
    <w:rsid w:val="00716289"/>
    <w:rsid w:val="007733E4"/>
    <w:rsid w:val="00793DF5"/>
    <w:rsid w:val="00801347"/>
    <w:rsid w:val="008064A1"/>
    <w:rsid w:val="00816B25"/>
    <w:rsid w:val="00823017"/>
    <w:rsid w:val="00845FC2"/>
    <w:rsid w:val="00861A42"/>
    <w:rsid w:val="0086215C"/>
    <w:rsid w:val="008969A3"/>
    <w:rsid w:val="00906E10"/>
    <w:rsid w:val="00A75816"/>
    <w:rsid w:val="00A9397F"/>
    <w:rsid w:val="00AB51FB"/>
    <w:rsid w:val="00AC2EC2"/>
    <w:rsid w:val="00B04769"/>
    <w:rsid w:val="00B15254"/>
    <w:rsid w:val="00B3153F"/>
    <w:rsid w:val="00BE79F9"/>
    <w:rsid w:val="00C414DE"/>
    <w:rsid w:val="00C67458"/>
    <w:rsid w:val="00CA35A4"/>
    <w:rsid w:val="00CB65C9"/>
    <w:rsid w:val="00CC7BD5"/>
    <w:rsid w:val="00CD608A"/>
    <w:rsid w:val="00CE4C34"/>
    <w:rsid w:val="00D213BF"/>
    <w:rsid w:val="00D22140"/>
    <w:rsid w:val="00D33AC3"/>
    <w:rsid w:val="00D4747F"/>
    <w:rsid w:val="00D60E2A"/>
    <w:rsid w:val="00DD6031"/>
    <w:rsid w:val="00E02AA0"/>
    <w:rsid w:val="00E71C25"/>
    <w:rsid w:val="00EA0271"/>
    <w:rsid w:val="00F01C7E"/>
    <w:rsid w:val="00F10310"/>
    <w:rsid w:val="00F71BF3"/>
    <w:rsid w:val="00F90B78"/>
    <w:rsid w:val="00F91B77"/>
    <w:rsid w:val="00FC4567"/>
    <w:rsid w:val="00FE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B7A606"/>
  <w15:docId w15:val="{0F2D38B6-C6ED-4EC9-9737-94A7BB3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47F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6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0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031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10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0310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FC45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admin@bowl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microsoft.com/office/2007/relationships/hdphoto" Target="media/hdphoto10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owls%20ACT\Pennants%20-%20Men\2005-06%20Men's%20Pennant\Pennant%20Result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Pennant Results Pro-forma</Template>
  <TotalTime>13</TotalTime>
  <Pages>1</Pages>
  <Words>149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Act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 ACT General</dc:creator>
  <cp:lastModifiedBy>Admin BowlsACT</cp:lastModifiedBy>
  <cp:revision>4</cp:revision>
  <cp:lastPrinted>2020-01-20T00:39:00Z</cp:lastPrinted>
  <dcterms:created xsi:type="dcterms:W3CDTF">2020-01-13T03:35:00Z</dcterms:created>
  <dcterms:modified xsi:type="dcterms:W3CDTF">2020-01-20T00:43:00Z</dcterms:modified>
</cp:coreProperties>
</file>